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4A75" w14:textId="77777777" w:rsidR="009960F0" w:rsidRPr="006407FF" w:rsidRDefault="009960F0" w:rsidP="009960F0">
      <w:pPr>
        <w:spacing w:after="200" w:line="276" w:lineRule="auto"/>
        <w:rPr>
          <w:sz w:val="16"/>
          <w:szCs w:val="16"/>
        </w:rPr>
      </w:pPr>
      <w:r>
        <w:rPr>
          <w:sz w:val="14"/>
          <w:u w:val="single"/>
        </w:rPr>
        <w:t>Sekundarschule Aesch</w:t>
      </w:r>
      <w:r w:rsidRPr="00A17141">
        <w:rPr>
          <w:sz w:val="14"/>
          <w:u w:val="single"/>
        </w:rPr>
        <w:t xml:space="preserve">, </w:t>
      </w:r>
      <w:proofErr w:type="spellStart"/>
      <w:r>
        <w:rPr>
          <w:sz w:val="14"/>
          <w:u w:val="single"/>
        </w:rPr>
        <w:t>Reinacherstrasse</w:t>
      </w:r>
      <w:proofErr w:type="spellEnd"/>
      <w:r>
        <w:rPr>
          <w:sz w:val="14"/>
          <w:u w:val="single"/>
        </w:rPr>
        <w:t xml:space="preserve"> 3</w:t>
      </w:r>
      <w:r w:rsidRPr="00A17141">
        <w:rPr>
          <w:sz w:val="14"/>
          <w:u w:val="single"/>
        </w:rPr>
        <w:t>,</w:t>
      </w:r>
      <w:r>
        <w:rPr>
          <w:sz w:val="14"/>
          <w:u w:val="single"/>
        </w:rPr>
        <w:t xml:space="preserve"> 4147 Aesch – www.sekaesch.ch</w:t>
      </w:r>
    </w:p>
    <w:p w14:paraId="75882685" w14:textId="77777777" w:rsidR="009960F0" w:rsidRDefault="009960F0" w:rsidP="009960F0">
      <w:pPr>
        <w:rPr>
          <w:sz w:val="24"/>
          <w:szCs w:val="24"/>
        </w:rPr>
      </w:pPr>
    </w:p>
    <w:p w14:paraId="6ABFAA71" w14:textId="77777777" w:rsidR="00BC1190" w:rsidRPr="00696DE7" w:rsidRDefault="00BC1190" w:rsidP="00BC11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696DE7">
        <w:rPr>
          <w:b/>
          <w:bCs/>
          <w:sz w:val="24"/>
          <w:szCs w:val="24"/>
        </w:rPr>
        <w:t xml:space="preserve">rotokoll  </w:t>
      </w:r>
    </w:p>
    <w:p w14:paraId="55FA9A40" w14:textId="77777777" w:rsidR="00BC1190" w:rsidRDefault="00BC1190" w:rsidP="00BC1190"/>
    <w:p w14:paraId="09FC63FE" w14:textId="77777777" w:rsidR="00BC1190" w:rsidRDefault="00BC1190" w:rsidP="00BC1190"/>
    <w:p w14:paraId="3294B97A" w14:textId="77777777" w:rsidR="00BC1190" w:rsidRDefault="00BC1190" w:rsidP="00BC1190">
      <w:pPr>
        <w:tabs>
          <w:tab w:val="left" w:pos="1985"/>
        </w:tabs>
      </w:pPr>
      <w:r>
        <w:t>Ort, Datum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Klicke ins Feld und erfasse die entsprechenden Informationen.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Klicke ins Feld und erfasse die entsprechenden Informationen.  </w:t>
      </w:r>
      <w:r>
        <w:fldChar w:fldCharType="end"/>
      </w:r>
    </w:p>
    <w:p w14:paraId="0E9C4BA0" w14:textId="77777777" w:rsidR="00BC1190" w:rsidRDefault="00BC1190" w:rsidP="00BC1190">
      <w:pPr>
        <w:tabs>
          <w:tab w:val="left" w:pos="1985"/>
        </w:tabs>
      </w:pPr>
    </w:p>
    <w:p w14:paraId="1D0DE57C" w14:textId="77777777" w:rsidR="00BC1190" w:rsidRDefault="00BC1190" w:rsidP="00BC1190">
      <w:pPr>
        <w:tabs>
          <w:tab w:val="left" w:pos="1985"/>
        </w:tabs>
      </w:pPr>
      <w:r>
        <w:t>Teilnehmende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Klicke ins Feld und erfasse die entsprechenden Informationen.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Klicke ins Feld und erfasse die entsprechenden Informationen.  </w:t>
      </w:r>
      <w:r>
        <w:fldChar w:fldCharType="end"/>
      </w:r>
    </w:p>
    <w:p w14:paraId="39298DE7" w14:textId="77777777" w:rsidR="00BC1190" w:rsidRDefault="00BC1190" w:rsidP="00BC1190">
      <w:pPr>
        <w:tabs>
          <w:tab w:val="left" w:pos="1985"/>
        </w:tabs>
      </w:pPr>
    </w:p>
    <w:p w14:paraId="0A35B82E" w14:textId="77777777" w:rsidR="00BC1190" w:rsidRDefault="00BC1190" w:rsidP="00BC1190">
      <w:pPr>
        <w:tabs>
          <w:tab w:val="left" w:pos="1985"/>
        </w:tabs>
      </w:pPr>
      <w:r>
        <w:t>Gesprächsthema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Klicke ins Feld und erfasse das entsprechende Thema.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Klicke ins Feld und erfasse das entsprechende Thema.  </w:t>
      </w:r>
      <w:r>
        <w:fldChar w:fldCharType="end"/>
      </w:r>
    </w:p>
    <w:p w14:paraId="49E76758" w14:textId="77777777" w:rsidR="00BC1190" w:rsidRDefault="00BC1190" w:rsidP="00BC1190"/>
    <w:p w14:paraId="4D74825F" w14:textId="05339BD6" w:rsidR="00BC1190" w:rsidRDefault="00BC1190" w:rsidP="00BC1190">
      <w:pPr>
        <w:tabs>
          <w:tab w:val="left" w:pos="1985"/>
        </w:tabs>
        <w:ind w:left="1985" w:hanging="1985"/>
      </w:pPr>
      <w:r>
        <w:t>Ausgangslage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Name des Schülers/der Schülerin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Name des Schülers/der Schülerin  </w:t>
      </w:r>
      <w:r>
        <w:fldChar w:fldCharType="end"/>
      </w:r>
      <w:r>
        <w:t xml:space="preserve"> </w:t>
      </w:r>
      <w:r w:rsidR="00781500">
        <w:t>fehlte</w:t>
      </w:r>
      <w:r>
        <w:t xml:space="preserve"> vom </w:t>
      </w:r>
      <w:r>
        <w:fldChar w:fldCharType="begin">
          <w:ffData>
            <w:name w:val="Text14"/>
            <w:enabled/>
            <w:calcOnExit w:val="0"/>
            <w:textInput>
              <w:default w:val="  Datum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Datum  </w:t>
      </w:r>
      <w:r>
        <w:fldChar w:fldCharType="end"/>
      </w:r>
      <w:r>
        <w:t xml:space="preserve"> bis </w:t>
      </w:r>
      <w:r>
        <w:fldChar w:fldCharType="begin">
          <w:ffData>
            <w:name w:val="Text15"/>
            <w:enabled/>
            <w:calcOnExit w:val="0"/>
            <w:textInput>
              <w:default w:val="  Datum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Datum  </w:t>
      </w:r>
      <w:r>
        <w:fldChar w:fldCharType="end"/>
      </w:r>
      <w:r>
        <w:t xml:space="preserve"> </w:t>
      </w:r>
      <w:r>
        <w:fldChar w:fldCharType="begin">
          <w:ffData>
            <w:name w:val="Text16"/>
            <w:enabled/>
            <w:calcOnExit w:val="0"/>
            <w:textInput>
              <w:default w:val="  Anzahl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Anzahl  </w:t>
      </w:r>
      <w:r>
        <w:fldChar w:fldCharType="end"/>
      </w:r>
      <w:r>
        <w:t xml:space="preserve"> Lektionen / </w:t>
      </w:r>
      <w:r w:rsidR="00781500">
        <w:t xml:space="preserve">erschien </w:t>
      </w:r>
      <w:r w:rsidR="00781500">
        <w:fldChar w:fldCharType="begin">
          <w:ffData>
            <w:name w:val="Text18"/>
            <w:enabled/>
            <w:calcOnExit w:val="0"/>
            <w:textInput>
              <w:default w:val=" Anzahl  "/>
            </w:textInput>
          </w:ffData>
        </w:fldChar>
      </w:r>
      <w:bookmarkStart w:id="0" w:name="Text18"/>
      <w:r w:rsidR="00781500">
        <w:instrText xml:space="preserve"> FORMTEXT </w:instrText>
      </w:r>
      <w:r w:rsidR="00781500">
        <w:fldChar w:fldCharType="separate"/>
      </w:r>
      <w:r w:rsidR="00781500">
        <w:rPr>
          <w:noProof/>
        </w:rPr>
        <w:t xml:space="preserve"> Anzahl  </w:t>
      </w:r>
      <w:r w:rsidR="00781500">
        <w:fldChar w:fldCharType="end"/>
      </w:r>
      <w:bookmarkEnd w:id="0"/>
      <w:r>
        <w:t xml:space="preserve"> mal zu spät im Unterricht.</w:t>
      </w:r>
    </w:p>
    <w:p w14:paraId="09BA4377" w14:textId="77777777" w:rsidR="00BC1190" w:rsidRDefault="00BC1190" w:rsidP="00BC1190">
      <w:pPr>
        <w:tabs>
          <w:tab w:val="left" w:pos="1985"/>
        </w:tabs>
        <w:ind w:left="1985" w:hanging="1985"/>
      </w:pPr>
    </w:p>
    <w:p w14:paraId="2446F059" w14:textId="77777777" w:rsidR="00BC1190" w:rsidRDefault="00BC1190" w:rsidP="009960F0"/>
    <w:p w14:paraId="1EC2BF7E" w14:textId="49BAF49C" w:rsidR="009960F0" w:rsidRDefault="009960F0" w:rsidP="009960F0">
      <w:r>
        <w:t>Beschlüsse / Zielvereinbarungen</w:t>
      </w:r>
    </w:p>
    <w:p w14:paraId="3038FCD2" w14:textId="77777777" w:rsidR="009960F0" w:rsidRDefault="009960F0" w:rsidP="009960F0"/>
    <w:p w14:paraId="1547D909" w14:textId="77777777" w:rsidR="009960F0" w:rsidRPr="00601763" w:rsidRDefault="009960F0" w:rsidP="009960F0">
      <w:pPr>
        <w:rPr>
          <w:color w:val="808080" w:themeColor="background1" w:themeShade="80"/>
        </w:rPr>
      </w:pPr>
      <w:r w:rsidRPr="00601763">
        <w:rPr>
          <w:color w:val="808080" w:themeColor="background1" w:themeShade="80"/>
        </w:rPr>
        <w:t>Beispiel</w:t>
      </w:r>
      <w:r>
        <w:rPr>
          <w:color w:val="808080" w:themeColor="background1" w:themeShade="80"/>
        </w:rPr>
        <w:t>e</w:t>
      </w:r>
      <w:r w:rsidRPr="00601763">
        <w:rPr>
          <w:color w:val="808080" w:themeColor="background1" w:themeShade="80"/>
        </w:rPr>
        <w:t xml:space="preserve"> </w:t>
      </w:r>
    </w:p>
    <w:p w14:paraId="005DF275" w14:textId="25E5882A" w:rsidR="009960F0" w:rsidRPr="00601763" w:rsidRDefault="009960F0" w:rsidP="009960F0">
      <w:pPr>
        <w:pStyle w:val="Listenabsatz"/>
        <w:numPr>
          <w:ilvl w:val="0"/>
          <w:numId w:val="2"/>
        </w:numPr>
        <w:rPr>
          <w:color w:val="808080" w:themeColor="background1" w:themeShade="80"/>
        </w:rPr>
      </w:pPr>
      <w:r w:rsidRPr="00601763">
        <w:rPr>
          <w:color w:val="808080" w:themeColor="background1" w:themeShade="80"/>
        </w:rPr>
        <w:t xml:space="preserve">Ich, </w:t>
      </w:r>
      <w:r>
        <w:rPr>
          <w:color w:val="808080" w:themeColor="background1" w:themeShade="80"/>
        </w:rPr>
        <w:fldChar w:fldCharType="begin">
          <w:ffData>
            <w:name w:val="Text4"/>
            <w:enabled/>
            <w:calcOnExit w:val="0"/>
            <w:textInput>
              <w:default w:val="  Name des Schülers/der Schülerin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 Name des Schülers/der Schülerin  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</w:rPr>
        <w:t xml:space="preserve"> </w:t>
      </w:r>
      <w:r w:rsidRPr="00601763">
        <w:rPr>
          <w:color w:val="808080" w:themeColor="background1" w:themeShade="80"/>
        </w:rPr>
        <w:t xml:space="preserve">aus der Klasse </w:t>
      </w:r>
      <w:r>
        <w:rPr>
          <w:color w:val="808080" w:themeColor="background1" w:themeShade="80"/>
        </w:rPr>
        <w:fldChar w:fldCharType="begin">
          <w:ffData>
            <w:name w:val="Text5"/>
            <w:enabled/>
            <w:calcOnExit w:val="0"/>
            <w:textInput>
              <w:default w:val="  Klasse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 Klasse  </w:t>
      </w:r>
      <w:r>
        <w:rPr>
          <w:color w:val="808080" w:themeColor="background1" w:themeShade="80"/>
        </w:rPr>
        <w:fldChar w:fldCharType="end"/>
      </w:r>
      <w:r w:rsidRPr="00601763">
        <w:rPr>
          <w:color w:val="808080" w:themeColor="background1" w:themeShade="80"/>
        </w:rPr>
        <w:t xml:space="preserve">, </w:t>
      </w:r>
      <w:r w:rsidR="002352E2">
        <w:rPr>
          <w:color w:val="808080" w:themeColor="background1" w:themeShade="80"/>
        </w:rPr>
        <w:t>vereinbare</w:t>
      </w:r>
      <w:r w:rsidRPr="00601763">
        <w:rPr>
          <w:color w:val="808080" w:themeColor="background1" w:themeShade="80"/>
        </w:rPr>
        <w:t xml:space="preserve"> mit meiner Klassenlehrperson, </w:t>
      </w:r>
      <w:r w:rsidR="00E527AD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  Name der Lehrperson  "/>
            </w:textInput>
          </w:ffData>
        </w:fldChar>
      </w:r>
      <w:r w:rsidR="00E527AD">
        <w:rPr>
          <w:color w:val="808080" w:themeColor="background1" w:themeShade="80"/>
        </w:rPr>
        <w:instrText xml:space="preserve"> FORMTEXT </w:instrText>
      </w:r>
      <w:r w:rsidR="00E527AD">
        <w:rPr>
          <w:color w:val="808080" w:themeColor="background1" w:themeShade="80"/>
        </w:rPr>
      </w:r>
      <w:r w:rsidR="00E527AD">
        <w:rPr>
          <w:color w:val="808080" w:themeColor="background1" w:themeShade="80"/>
        </w:rPr>
        <w:fldChar w:fldCharType="separate"/>
      </w:r>
      <w:r w:rsidR="00E527AD">
        <w:rPr>
          <w:noProof/>
          <w:color w:val="808080" w:themeColor="background1" w:themeShade="80"/>
        </w:rPr>
        <w:t xml:space="preserve">  Name der Lehrperson  </w:t>
      </w:r>
      <w:r w:rsidR="00E527AD">
        <w:rPr>
          <w:color w:val="808080" w:themeColor="background1" w:themeShade="80"/>
        </w:rPr>
        <w:fldChar w:fldCharType="end"/>
      </w:r>
      <w:r w:rsidR="00E527AD">
        <w:rPr>
          <w:color w:val="808080" w:themeColor="background1" w:themeShade="80"/>
        </w:rPr>
        <w:t>,</w:t>
      </w:r>
      <w:r>
        <w:rPr>
          <w:color w:val="808080" w:themeColor="background1" w:themeShade="80"/>
        </w:rPr>
        <w:t xml:space="preserve"> </w:t>
      </w:r>
      <w:r w:rsidRPr="00601763">
        <w:rPr>
          <w:color w:val="808080" w:themeColor="background1" w:themeShade="80"/>
        </w:rPr>
        <w:t xml:space="preserve">dass ich den Unterricht vom </w:t>
      </w:r>
      <w:r>
        <w:rPr>
          <w:color w:val="808080" w:themeColor="background1" w:themeShade="80"/>
        </w:rPr>
        <w:fldChar w:fldCharType="begin">
          <w:ffData>
            <w:name w:val="Text7"/>
            <w:enabled/>
            <w:calcOnExit w:val="0"/>
            <w:textInput>
              <w:default w:val="  Datum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 Datum  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</w:rPr>
        <w:t xml:space="preserve"> </w:t>
      </w:r>
      <w:r w:rsidRPr="00601763">
        <w:rPr>
          <w:color w:val="808080" w:themeColor="background1" w:themeShade="80"/>
        </w:rPr>
        <w:t xml:space="preserve">bis zum </w:t>
      </w:r>
      <w:r>
        <w:rPr>
          <w:color w:val="808080" w:themeColor="background1" w:themeShade="80"/>
        </w:rPr>
        <w:fldChar w:fldCharType="begin">
          <w:ffData>
            <w:name w:val="Text8"/>
            <w:enabled/>
            <w:calcOnExit w:val="0"/>
            <w:textInput>
              <w:default w:val="  Datum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 Datum  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</w:rPr>
        <w:t xml:space="preserve"> </w:t>
      </w:r>
      <w:r w:rsidRPr="00601763">
        <w:rPr>
          <w:color w:val="808080" w:themeColor="background1" w:themeShade="80"/>
        </w:rPr>
        <w:t>lückenlos nach Stundenplan besuche.</w:t>
      </w:r>
    </w:p>
    <w:p w14:paraId="2F2B3138" w14:textId="77777777" w:rsidR="009960F0" w:rsidRPr="00601763" w:rsidRDefault="009960F0" w:rsidP="009960F0">
      <w:pPr>
        <w:rPr>
          <w:color w:val="808080" w:themeColor="background1" w:themeShade="80"/>
        </w:rPr>
      </w:pPr>
    </w:p>
    <w:p w14:paraId="270C0C76" w14:textId="77777777" w:rsidR="009960F0" w:rsidRDefault="009960F0" w:rsidP="009960F0">
      <w:pPr>
        <w:pStyle w:val="Listenabsatz"/>
        <w:numPr>
          <w:ilvl w:val="0"/>
          <w:numId w:val="2"/>
        </w:numPr>
        <w:rPr>
          <w:color w:val="808080" w:themeColor="background1" w:themeShade="80"/>
        </w:rPr>
      </w:pPr>
      <w:r w:rsidRPr="00601763">
        <w:rPr>
          <w:color w:val="808080" w:themeColor="background1" w:themeShade="80"/>
        </w:rPr>
        <w:t>Bei Krankmeldung rufe ich meine Klassenlehrperson am Morgen</w:t>
      </w:r>
      <w:r>
        <w:rPr>
          <w:color w:val="808080" w:themeColor="background1" w:themeShade="80"/>
        </w:rPr>
        <w:t xml:space="preserve"> vor Unterrichtsbeginn</w:t>
      </w:r>
      <w:r w:rsidRPr="00601763">
        <w:rPr>
          <w:color w:val="808080" w:themeColor="background1" w:themeShade="80"/>
        </w:rPr>
        <w:t xml:space="preserve"> persönlich an oder hinterlasse </w:t>
      </w:r>
      <w:r>
        <w:rPr>
          <w:color w:val="808080" w:themeColor="background1" w:themeShade="80"/>
        </w:rPr>
        <w:t xml:space="preserve">ihr </w:t>
      </w:r>
      <w:r w:rsidRPr="00601763">
        <w:rPr>
          <w:color w:val="808080" w:themeColor="background1" w:themeShade="80"/>
        </w:rPr>
        <w:t xml:space="preserve">eine Sprachnachricht </w:t>
      </w:r>
      <w:r>
        <w:rPr>
          <w:color w:val="808080" w:themeColor="background1" w:themeShade="80"/>
        </w:rPr>
        <w:t>auf Teams.</w:t>
      </w:r>
    </w:p>
    <w:p w14:paraId="1446C7F0" w14:textId="77777777" w:rsidR="009960F0" w:rsidRPr="00601763" w:rsidRDefault="009960F0" w:rsidP="009960F0">
      <w:pPr>
        <w:pStyle w:val="Listenabsatz"/>
        <w:rPr>
          <w:color w:val="808080" w:themeColor="background1" w:themeShade="80"/>
        </w:rPr>
      </w:pPr>
    </w:p>
    <w:p w14:paraId="7A70F715" w14:textId="1D46FBAB" w:rsidR="009960F0" w:rsidRDefault="009960F0" w:rsidP="009960F0">
      <w:pPr>
        <w:pStyle w:val="Listenabsatz"/>
        <w:numPr>
          <w:ilvl w:val="0"/>
          <w:numId w:val="2"/>
        </w:numPr>
      </w:pPr>
      <w:r w:rsidRPr="005F2696">
        <w:rPr>
          <w:color w:val="808080" w:themeColor="background1" w:themeShade="80"/>
        </w:rPr>
        <w:t xml:space="preserve">Sollte keine Besserung eintreten, </w:t>
      </w:r>
      <w:r w:rsidR="004C33BB">
        <w:rPr>
          <w:color w:val="808080" w:themeColor="background1" w:themeShade="80"/>
        </w:rPr>
        <w:t>wird</w:t>
      </w:r>
      <w:r w:rsidRPr="005F2696">
        <w:rPr>
          <w:color w:val="808080" w:themeColor="background1" w:themeShade="80"/>
        </w:rPr>
        <w:t xml:space="preserve"> </w:t>
      </w:r>
      <w:r w:rsidR="004C33BB">
        <w:rPr>
          <w:color w:val="808080" w:themeColor="background1" w:themeShade="80"/>
        </w:rPr>
        <w:t>der</w:t>
      </w:r>
      <w:r w:rsidRPr="005F2696">
        <w:rPr>
          <w:color w:val="808080" w:themeColor="background1" w:themeShade="80"/>
        </w:rPr>
        <w:t xml:space="preserve"> folgende Schritt eingeleitet: </w:t>
      </w:r>
      <w:r w:rsidR="004C33BB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 Schritt erwähnen  "/>
            </w:textInput>
          </w:ffData>
        </w:fldChar>
      </w:r>
      <w:r w:rsidR="004C33BB">
        <w:rPr>
          <w:color w:val="808080" w:themeColor="background1" w:themeShade="80"/>
        </w:rPr>
        <w:instrText xml:space="preserve"> FORMTEXT </w:instrText>
      </w:r>
      <w:r w:rsidR="004C33BB">
        <w:rPr>
          <w:color w:val="808080" w:themeColor="background1" w:themeShade="80"/>
        </w:rPr>
      </w:r>
      <w:r w:rsidR="004C33BB">
        <w:rPr>
          <w:color w:val="808080" w:themeColor="background1" w:themeShade="80"/>
        </w:rPr>
        <w:fldChar w:fldCharType="separate"/>
      </w:r>
      <w:r w:rsidR="004C33BB">
        <w:rPr>
          <w:noProof/>
          <w:color w:val="808080" w:themeColor="background1" w:themeShade="80"/>
        </w:rPr>
        <w:t xml:space="preserve"> Schritt erwähnen  </w:t>
      </w:r>
      <w:r w:rsidR="004C33BB">
        <w:rPr>
          <w:color w:val="808080" w:themeColor="background1" w:themeShade="80"/>
        </w:rPr>
        <w:fldChar w:fldCharType="end"/>
      </w:r>
      <w:r w:rsidRPr="005F2696">
        <w:rPr>
          <w:color w:val="808080" w:themeColor="background1" w:themeShade="80"/>
        </w:rPr>
        <w:t xml:space="preserve"> Die Eltern w</w:t>
      </w:r>
      <w:r w:rsidR="00CE67BA">
        <w:rPr>
          <w:color w:val="808080" w:themeColor="background1" w:themeShade="80"/>
        </w:rPr>
        <w:t>e</w:t>
      </w:r>
      <w:r w:rsidRPr="005F2696">
        <w:rPr>
          <w:color w:val="808080" w:themeColor="background1" w:themeShade="80"/>
        </w:rPr>
        <w:t>rden entsprechend informiert</w:t>
      </w:r>
      <w:r>
        <w:rPr>
          <w:color w:val="808080" w:themeColor="background1" w:themeShade="80"/>
        </w:rPr>
        <w:t>.</w:t>
      </w:r>
    </w:p>
    <w:p w14:paraId="5AC3E9F9" w14:textId="77777777" w:rsidR="009960F0" w:rsidRDefault="009960F0" w:rsidP="009960F0">
      <w:pPr>
        <w:rPr>
          <w:color w:val="000000" w:themeColor="text1"/>
        </w:rPr>
      </w:pPr>
    </w:p>
    <w:p w14:paraId="28F3CD5A" w14:textId="77777777" w:rsidR="009960F0" w:rsidRPr="00696DE7" w:rsidRDefault="009960F0" w:rsidP="009960F0">
      <w:pPr>
        <w:rPr>
          <w:color w:val="000000" w:themeColor="text1"/>
        </w:rPr>
      </w:pPr>
      <w:r w:rsidRPr="00696DE7">
        <w:rPr>
          <w:color w:val="000000" w:themeColor="text1"/>
        </w:rPr>
        <w:t>Das ka</w:t>
      </w:r>
      <w:r>
        <w:rPr>
          <w:color w:val="000000" w:themeColor="text1"/>
        </w:rPr>
        <w:t xml:space="preserve">nn auf dem Weg zur Besserung </w:t>
      </w:r>
      <w:r w:rsidRPr="00696DE7">
        <w:rPr>
          <w:color w:val="000000" w:themeColor="text1"/>
        </w:rPr>
        <w:t>helfen</w:t>
      </w:r>
    </w:p>
    <w:p w14:paraId="2C19ABA5" w14:textId="77777777" w:rsidR="009960F0" w:rsidRDefault="009960F0" w:rsidP="009960F0">
      <w:pPr>
        <w:rPr>
          <w:color w:val="808080" w:themeColor="background1" w:themeShade="80"/>
        </w:rPr>
      </w:pPr>
    </w:p>
    <w:p w14:paraId="6FDAAA63" w14:textId="6A77A18C" w:rsidR="009960F0" w:rsidRPr="00270D01" w:rsidRDefault="009960F0" w:rsidP="009960F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Beispiel</w:t>
      </w:r>
    </w:p>
    <w:p w14:paraId="32C782D0" w14:textId="77777777" w:rsidR="009960F0" w:rsidRDefault="009960F0" w:rsidP="009960F0">
      <w:pPr>
        <w:pStyle w:val="Listenabsatz"/>
        <w:numPr>
          <w:ilvl w:val="0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Es hilft, wenn sich </w:t>
      </w:r>
      <w:r>
        <w:rPr>
          <w:color w:val="808080" w:themeColor="background1" w:themeShade="80"/>
        </w:rPr>
        <w:fldChar w:fldCharType="begin">
          <w:ffData>
            <w:name w:val="Text10"/>
            <w:enabled/>
            <w:calcOnExit w:val="0"/>
            <w:textInput>
              <w:default w:val="  Name des Schülers/der Schülerin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 Name des Schülers/der Schülerin  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</w:rPr>
        <w:t xml:space="preserve"> vor der Schule mit der Kollegin/dem Kollegen </w:t>
      </w:r>
      <w:r>
        <w:rPr>
          <w:color w:val="808080" w:themeColor="background1" w:themeShade="80"/>
        </w:rPr>
        <w:fldChar w:fldCharType="begin">
          <w:ffData>
            <w:name w:val="Text11"/>
            <w:enabled/>
            <w:calcOnExit w:val="0"/>
            <w:textInput>
              <w:default w:val="  Name des Kollegen/der Kollegin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 Name des Kollegen/der Kollegin  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</w:rPr>
        <w:t xml:space="preserve"> trifft, um mit ihr/ihm gemeinsam in die Schule zu gehen.</w:t>
      </w:r>
    </w:p>
    <w:p w14:paraId="2AF2404D" w14:textId="77777777" w:rsidR="009960F0" w:rsidRPr="00770745" w:rsidRDefault="009960F0" w:rsidP="009960F0">
      <w:pPr>
        <w:pStyle w:val="Listenabsatz"/>
        <w:rPr>
          <w:color w:val="808080" w:themeColor="background1" w:themeShade="80"/>
        </w:rPr>
      </w:pPr>
    </w:p>
    <w:p w14:paraId="2A99A28A" w14:textId="77777777" w:rsidR="009960F0" w:rsidRDefault="009960F0" w:rsidP="009960F0"/>
    <w:p w14:paraId="62FD566E" w14:textId="2CF0053B" w:rsidR="009960F0" w:rsidRDefault="009960F0" w:rsidP="009960F0">
      <w:r>
        <w:t xml:space="preserve">Am </w:t>
      </w:r>
      <w:r>
        <w:fldChar w:fldCharType="begin">
          <w:ffData>
            <w:name w:val="Text12"/>
            <w:enabled/>
            <w:calcOnExit w:val="0"/>
            <w:textInput>
              <w:default w:val="  Datum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Datum  </w:t>
      </w:r>
      <w:r>
        <w:fldChar w:fldCharType="end"/>
      </w:r>
      <w:r>
        <w:t xml:space="preserve"> </w:t>
      </w:r>
      <w:r w:rsidR="00FF6D13">
        <w:t>überprüfen wir gemeinsam die</w:t>
      </w:r>
      <w:r>
        <w:t xml:space="preserve"> Beschlüsse / Zielvereinbarungen.</w:t>
      </w:r>
    </w:p>
    <w:p w14:paraId="2BE9B30C" w14:textId="77777777" w:rsidR="009960F0" w:rsidRDefault="009960F0" w:rsidP="009960F0"/>
    <w:p w14:paraId="3F869B37" w14:textId="77777777" w:rsidR="009960F0" w:rsidRDefault="009960F0" w:rsidP="009960F0"/>
    <w:p w14:paraId="29FD6E3D" w14:textId="77777777" w:rsidR="009960F0" w:rsidRDefault="009960F0" w:rsidP="009960F0"/>
    <w:p w14:paraId="600707AC" w14:textId="11FA7CE3" w:rsidR="009960F0" w:rsidRDefault="009960F0" w:rsidP="002F1A21">
      <w:pPr>
        <w:tabs>
          <w:tab w:val="left" w:pos="4678"/>
        </w:tabs>
      </w:pPr>
      <w:r>
        <w:t>Unterschrift der Schülerin / des Schülers</w:t>
      </w:r>
      <w:r w:rsidR="002F1A21">
        <w:tab/>
      </w:r>
      <w:r>
        <w:t>Unterschrift des</w:t>
      </w:r>
      <w:r w:rsidR="00540911">
        <w:t xml:space="preserve"> </w:t>
      </w:r>
      <w:r>
        <w:t>/</w:t>
      </w:r>
      <w:r w:rsidR="00540911">
        <w:t xml:space="preserve"> </w:t>
      </w:r>
      <w:r>
        <w:t>der Erziehungsberechtigten</w:t>
      </w:r>
    </w:p>
    <w:p w14:paraId="08BE3D4F" w14:textId="77777777" w:rsidR="009960F0" w:rsidRDefault="009960F0" w:rsidP="002F1A21">
      <w:pPr>
        <w:tabs>
          <w:tab w:val="left" w:pos="4678"/>
        </w:tabs>
      </w:pPr>
    </w:p>
    <w:p w14:paraId="0542C1CA" w14:textId="77777777" w:rsidR="009960F0" w:rsidRDefault="009960F0" w:rsidP="002F1A21">
      <w:pPr>
        <w:tabs>
          <w:tab w:val="left" w:pos="4678"/>
        </w:tabs>
      </w:pPr>
    </w:p>
    <w:p w14:paraId="6D111DCC" w14:textId="6F19D987" w:rsidR="009960F0" w:rsidRDefault="009960F0" w:rsidP="002F1A21">
      <w:pPr>
        <w:tabs>
          <w:tab w:val="left" w:pos="4678"/>
        </w:tabs>
      </w:pPr>
      <w:r>
        <w:t xml:space="preserve">Unterschrift </w:t>
      </w:r>
      <w:r w:rsidR="00A65F32">
        <w:t xml:space="preserve">der </w:t>
      </w:r>
      <w:r>
        <w:t>Klassenlehrperson</w:t>
      </w:r>
    </w:p>
    <w:p w14:paraId="44B11CE3" w14:textId="77777777" w:rsidR="009960F0" w:rsidRDefault="009960F0" w:rsidP="002F1A21">
      <w:pPr>
        <w:tabs>
          <w:tab w:val="left" w:pos="4678"/>
        </w:tabs>
      </w:pPr>
    </w:p>
    <w:p w14:paraId="59ADFB04" w14:textId="77777777" w:rsidR="009960F0" w:rsidRDefault="009960F0" w:rsidP="002F1A21">
      <w:pPr>
        <w:tabs>
          <w:tab w:val="left" w:pos="4678"/>
        </w:tabs>
      </w:pPr>
    </w:p>
    <w:p w14:paraId="089B0037" w14:textId="7542BFBC" w:rsidR="00A2226F" w:rsidRDefault="009960F0" w:rsidP="002F1A21">
      <w:pPr>
        <w:tabs>
          <w:tab w:val="left" w:pos="4678"/>
        </w:tabs>
      </w:pPr>
      <w:r>
        <w:t>Unterschrift …</w:t>
      </w:r>
      <w:r w:rsidR="001103C9">
        <w:tab/>
      </w:r>
    </w:p>
    <w:p w14:paraId="4126E52A" w14:textId="77777777" w:rsidR="00A2226F" w:rsidRDefault="00A2226F" w:rsidP="002F1A21">
      <w:pPr>
        <w:tabs>
          <w:tab w:val="left" w:pos="4678"/>
        </w:tabs>
      </w:pPr>
    </w:p>
    <w:p w14:paraId="3846B797" w14:textId="77777777" w:rsidR="00CE6CDE" w:rsidRDefault="00CE6CDE" w:rsidP="002F1A21">
      <w:pPr>
        <w:tabs>
          <w:tab w:val="left" w:pos="4678"/>
        </w:tabs>
      </w:pPr>
    </w:p>
    <w:p w14:paraId="5624921B" w14:textId="1CC27BB8" w:rsidR="009960F0" w:rsidRDefault="009960F0" w:rsidP="002F1A21">
      <w:pPr>
        <w:tabs>
          <w:tab w:val="left" w:pos="4678"/>
        </w:tabs>
      </w:pPr>
      <w:r>
        <w:t>Unterschrift…</w:t>
      </w:r>
    </w:p>
    <w:p w14:paraId="5405EE99" w14:textId="77777777" w:rsidR="009960F0" w:rsidRDefault="009960F0" w:rsidP="002F1A21">
      <w:pPr>
        <w:tabs>
          <w:tab w:val="left" w:pos="4678"/>
        </w:tabs>
      </w:pPr>
    </w:p>
    <w:p w14:paraId="029F46CB" w14:textId="77777777" w:rsidR="009960F0" w:rsidRDefault="009960F0" w:rsidP="002F1A21">
      <w:pPr>
        <w:tabs>
          <w:tab w:val="left" w:pos="4678"/>
        </w:tabs>
        <w:rPr>
          <w:sz w:val="16"/>
          <w:szCs w:val="16"/>
        </w:rPr>
      </w:pPr>
    </w:p>
    <w:p w14:paraId="2A1CD81F" w14:textId="77777777" w:rsidR="00A2226F" w:rsidRDefault="00A2226F" w:rsidP="006407FF">
      <w:pPr>
        <w:rPr>
          <w:sz w:val="16"/>
          <w:szCs w:val="16"/>
        </w:rPr>
      </w:pPr>
    </w:p>
    <w:p w14:paraId="6FF16032" w14:textId="6AF93FE6" w:rsidR="00AA6B23" w:rsidRDefault="0027307A" w:rsidP="006407FF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6407FF" w:rsidRPr="006407FF">
        <w:rPr>
          <w:sz w:val="16"/>
          <w:szCs w:val="16"/>
        </w:rPr>
        <w:t>rotokoll -1-</w:t>
      </w:r>
    </w:p>
    <w:p w14:paraId="4D38765B" w14:textId="77777777" w:rsidR="000623E7" w:rsidRPr="006407FF" w:rsidRDefault="00AA6B23" w:rsidP="000623E7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0623E7">
        <w:rPr>
          <w:sz w:val="14"/>
          <w:u w:val="single"/>
        </w:rPr>
        <w:lastRenderedPageBreak/>
        <w:t>Sekundarschule Aesch</w:t>
      </w:r>
      <w:r w:rsidR="000623E7" w:rsidRPr="00A17141">
        <w:rPr>
          <w:sz w:val="14"/>
          <w:u w:val="single"/>
        </w:rPr>
        <w:t xml:space="preserve">, </w:t>
      </w:r>
      <w:proofErr w:type="spellStart"/>
      <w:r w:rsidR="000623E7">
        <w:rPr>
          <w:sz w:val="14"/>
          <w:u w:val="single"/>
        </w:rPr>
        <w:t>Reinacherstrasse</w:t>
      </w:r>
      <w:proofErr w:type="spellEnd"/>
      <w:r w:rsidR="000623E7">
        <w:rPr>
          <w:sz w:val="14"/>
          <w:u w:val="single"/>
        </w:rPr>
        <w:t xml:space="preserve"> 3</w:t>
      </w:r>
      <w:r w:rsidR="000623E7" w:rsidRPr="00A17141">
        <w:rPr>
          <w:sz w:val="14"/>
          <w:u w:val="single"/>
        </w:rPr>
        <w:t>,</w:t>
      </w:r>
      <w:r w:rsidR="000623E7">
        <w:rPr>
          <w:sz w:val="14"/>
          <w:u w:val="single"/>
        </w:rPr>
        <w:t xml:space="preserve"> 4147 Aesch – www.sekaesch.ch</w:t>
      </w:r>
    </w:p>
    <w:p w14:paraId="4F380651" w14:textId="77777777" w:rsidR="00BC1190" w:rsidRDefault="00BC1190" w:rsidP="00BC1190">
      <w:pPr>
        <w:rPr>
          <w:b/>
          <w:bCs/>
          <w:sz w:val="24"/>
          <w:szCs w:val="24"/>
        </w:rPr>
      </w:pPr>
    </w:p>
    <w:p w14:paraId="4C532B12" w14:textId="42E11038" w:rsidR="00BC1190" w:rsidRPr="00696DE7" w:rsidRDefault="00BC1190" w:rsidP="00BC11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696DE7">
        <w:rPr>
          <w:b/>
          <w:bCs/>
          <w:sz w:val="24"/>
          <w:szCs w:val="24"/>
        </w:rPr>
        <w:t xml:space="preserve">rotokoll  </w:t>
      </w:r>
    </w:p>
    <w:p w14:paraId="2DA834E5" w14:textId="77777777" w:rsidR="00BC1190" w:rsidRDefault="00BC1190" w:rsidP="00BC1190"/>
    <w:p w14:paraId="2902097D" w14:textId="77777777" w:rsidR="00BC1190" w:rsidRDefault="00BC1190" w:rsidP="00BC1190"/>
    <w:p w14:paraId="4E32C126" w14:textId="77777777" w:rsidR="00BC1190" w:rsidRDefault="00BC1190" w:rsidP="00BC1190">
      <w:pPr>
        <w:tabs>
          <w:tab w:val="left" w:pos="1985"/>
        </w:tabs>
      </w:pPr>
      <w:r>
        <w:t>Ort, Datum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Klicke ins Feld und erfasse die entsprechenden Informationen.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Klicke ins Feld und erfasse die entsprechenden Informationen.  </w:t>
      </w:r>
      <w:r>
        <w:fldChar w:fldCharType="end"/>
      </w:r>
    </w:p>
    <w:p w14:paraId="0C28A640" w14:textId="77777777" w:rsidR="00BC1190" w:rsidRDefault="00BC1190" w:rsidP="00BC1190">
      <w:pPr>
        <w:tabs>
          <w:tab w:val="left" w:pos="1985"/>
        </w:tabs>
      </w:pPr>
    </w:p>
    <w:p w14:paraId="0E7E97C1" w14:textId="77777777" w:rsidR="00BC1190" w:rsidRDefault="00BC1190" w:rsidP="00BC1190">
      <w:pPr>
        <w:tabs>
          <w:tab w:val="left" w:pos="1985"/>
        </w:tabs>
      </w:pPr>
      <w:r>
        <w:t>Teilnehmende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Klicke ins Feld und erfasse die entsprechenden Informationen.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Klicke ins Feld und erfasse die entsprechenden Informationen.  </w:t>
      </w:r>
      <w:r>
        <w:fldChar w:fldCharType="end"/>
      </w:r>
    </w:p>
    <w:p w14:paraId="29908AED" w14:textId="77777777" w:rsidR="00BC1190" w:rsidRDefault="00BC1190" w:rsidP="00BC1190">
      <w:pPr>
        <w:tabs>
          <w:tab w:val="left" w:pos="1985"/>
        </w:tabs>
      </w:pPr>
    </w:p>
    <w:p w14:paraId="292E6856" w14:textId="77777777" w:rsidR="00BC1190" w:rsidRDefault="00BC1190" w:rsidP="00BC1190">
      <w:pPr>
        <w:tabs>
          <w:tab w:val="left" w:pos="1985"/>
        </w:tabs>
      </w:pPr>
      <w:r>
        <w:t>Gesprächsthema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Klicke ins Feld und erfasse das entsprechende Thema.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Klicke ins Feld und erfasse das entsprechende Thema.  </w:t>
      </w:r>
      <w:r>
        <w:fldChar w:fldCharType="end"/>
      </w:r>
    </w:p>
    <w:p w14:paraId="74657498" w14:textId="77777777" w:rsidR="00BC1190" w:rsidRDefault="00BC1190" w:rsidP="00BC1190"/>
    <w:p w14:paraId="7C3ACA6C" w14:textId="77777777" w:rsidR="00556FE1" w:rsidRDefault="00556FE1" w:rsidP="00556FE1">
      <w:pPr>
        <w:tabs>
          <w:tab w:val="left" w:pos="1985"/>
        </w:tabs>
        <w:ind w:left="1985" w:hanging="1985"/>
      </w:pPr>
      <w:r>
        <w:t>Ausgangslage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Name des Schülers/der Schülerin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Name des Schülers/der Schülerin  </w:t>
      </w:r>
      <w:r>
        <w:fldChar w:fldCharType="end"/>
      </w:r>
      <w:r>
        <w:t xml:space="preserve"> fehlte vom </w:t>
      </w:r>
      <w:r>
        <w:fldChar w:fldCharType="begin">
          <w:ffData>
            <w:name w:val="Text14"/>
            <w:enabled/>
            <w:calcOnExit w:val="0"/>
            <w:textInput>
              <w:default w:val="  Datum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Datum  </w:t>
      </w:r>
      <w:r>
        <w:fldChar w:fldCharType="end"/>
      </w:r>
      <w:r>
        <w:t xml:space="preserve"> bis </w:t>
      </w:r>
      <w:r>
        <w:fldChar w:fldCharType="begin">
          <w:ffData>
            <w:name w:val="Text15"/>
            <w:enabled/>
            <w:calcOnExit w:val="0"/>
            <w:textInput>
              <w:default w:val="  Datum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Datum  </w:t>
      </w:r>
      <w:r>
        <w:fldChar w:fldCharType="end"/>
      </w:r>
      <w:r>
        <w:t xml:space="preserve"> </w:t>
      </w:r>
      <w:r>
        <w:fldChar w:fldCharType="begin">
          <w:ffData>
            <w:name w:val="Text16"/>
            <w:enabled/>
            <w:calcOnExit w:val="0"/>
            <w:textInput>
              <w:default w:val="  Anzahl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Anzahl  </w:t>
      </w:r>
      <w:r>
        <w:fldChar w:fldCharType="end"/>
      </w:r>
      <w:r>
        <w:t xml:space="preserve"> Lektionen / erschien </w:t>
      </w:r>
      <w:r>
        <w:fldChar w:fldCharType="begin">
          <w:ffData>
            <w:name w:val="Text18"/>
            <w:enabled/>
            <w:calcOnExit w:val="0"/>
            <w:textInput>
              <w:default w:val=" Anzahl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Anzahl  </w:t>
      </w:r>
      <w:r>
        <w:fldChar w:fldCharType="end"/>
      </w:r>
      <w:r>
        <w:t xml:space="preserve"> mal zu spät im Unterricht.</w:t>
      </w:r>
    </w:p>
    <w:p w14:paraId="76747A81" w14:textId="77777777" w:rsidR="00556FE1" w:rsidRDefault="00556FE1" w:rsidP="00556FE1">
      <w:pPr>
        <w:tabs>
          <w:tab w:val="left" w:pos="1985"/>
        </w:tabs>
        <w:ind w:left="1985" w:hanging="1985"/>
      </w:pPr>
    </w:p>
    <w:p w14:paraId="6D8CAF01" w14:textId="77777777" w:rsidR="00556FE1" w:rsidRDefault="00556FE1" w:rsidP="00556FE1"/>
    <w:p w14:paraId="4922BB37" w14:textId="77777777" w:rsidR="00556FE1" w:rsidRDefault="00556FE1" w:rsidP="00556FE1">
      <w:r>
        <w:t>Beschlüsse / Zielvereinbarungen</w:t>
      </w:r>
    </w:p>
    <w:p w14:paraId="5474FE94" w14:textId="77777777" w:rsidR="00556FE1" w:rsidRDefault="00556FE1" w:rsidP="00556FE1"/>
    <w:p w14:paraId="27574630" w14:textId="77777777" w:rsidR="00556FE1" w:rsidRPr="00601763" w:rsidRDefault="00556FE1" w:rsidP="00556FE1">
      <w:pPr>
        <w:rPr>
          <w:color w:val="808080" w:themeColor="background1" w:themeShade="80"/>
        </w:rPr>
      </w:pPr>
      <w:r w:rsidRPr="00601763">
        <w:rPr>
          <w:color w:val="808080" w:themeColor="background1" w:themeShade="80"/>
        </w:rPr>
        <w:t>Beispiel</w:t>
      </w:r>
      <w:r>
        <w:rPr>
          <w:color w:val="808080" w:themeColor="background1" w:themeShade="80"/>
        </w:rPr>
        <w:t>e</w:t>
      </w:r>
      <w:r w:rsidRPr="00601763">
        <w:rPr>
          <w:color w:val="808080" w:themeColor="background1" w:themeShade="80"/>
        </w:rPr>
        <w:t xml:space="preserve"> </w:t>
      </w:r>
    </w:p>
    <w:p w14:paraId="5A2C71C8" w14:textId="77777777" w:rsidR="00556FE1" w:rsidRPr="00601763" w:rsidRDefault="00556FE1" w:rsidP="00556FE1">
      <w:pPr>
        <w:pStyle w:val="Listenabsatz"/>
        <w:numPr>
          <w:ilvl w:val="0"/>
          <w:numId w:val="2"/>
        </w:numPr>
        <w:rPr>
          <w:color w:val="808080" w:themeColor="background1" w:themeShade="80"/>
        </w:rPr>
      </w:pPr>
      <w:r w:rsidRPr="00601763">
        <w:rPr>
          <w:color w:val="808080" w:themeColor="background1" w:themeShade="80"/>
        </w:rPr>
        <w:t xml:space="preserve">Ich, </w:t>
      </w:r>
      <w:r>
        <w:rPr>
          <w:color w:val="808080" w:themeColor="background1" w:themeShade="80"/>
        </w:rPr>
        <w:fldChar w:fldCharType="begin">
          <w:ffData>
            <w:name w:val="Text4"/>
            <w:enabled/>
            <w:calcOnExit w:val="0"/>
            <w:textInput>
              <w:default w:val="  Name des Schülers/der Schülerin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 Name des Schülers/der Schülerin  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</w:rPr>
        <w:t xml:space="preserve"> </w:t>
      </w:r>
      <w:r w:rsidRPr="00601763">
        <w:rPr>
          <w:color w:val="808080" w:themeColor="background1" w:themeShade="80"/>
        </w:rPr>
        <w:t xml:space="preserve">aus der Klasse </w:t>
      </w:r>
      <w:r>
        <w:rPr>
          <w:color w:val="808080" w:themeColor="background1" w:themeShade="80"/>
        </w:rPr>
        <w:fldChar w:fldCharType="begin">
          <w:ffData>
            <w:name w:val="Text5"/>
            <w:enabled/>
            <w:calcOnExit w:val="0"/>
            <w:textInput>
              <w:default w:val="  Klasse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 Klasse  </w:t>
      </w:r>
      <w:r>
        <w:rPr>
          <w:color w:val="808080" w:themeColor="background1" w:themeShade="80"/>
        </w:rPr>
        <w:fldChar w:fldCharType="end"/>
      </w:r>
      <w:r w:rsidRPr="00601763">
        <w:rPr>
          <w:color w:val="808080" w:themeColor="background1" w:themeShade="80"/>
        </w:rPr>
        <w:t xml:space="preserve">, </w:t>
      </w:r>
      <w:r>
        <w:rPr>
          <w:color w:val="808080" w:themeColor="background1" w:themeShade="80"/>
        </w:rPr>
        <w:t>vereinbare</w:t>
      </w:r>
      <w:r w:rsidRPr="00601763">
        <w:rPr>
          <w:color w:val="808080" w:themeColor="background1" w:themeShade="80"/>
        </w:rPr>
        <w:t xml:space="preserve"> mit meiner Klassenlehrperson, </w:t>
      </w:r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  Name der Lehrperson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 Name der Lehrperson  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</w:rPr>
        <w:t xml:space="preserve">, </w:t>
      </w:r>
      <w:r w:rsidRPr="00601763">
        <w:rPr>
          <w:color w:val="808080" w:themeColor="background1" w:themeShade="80"/>
        </w:rPr>
        <w:t xml:space="preserve">dass ich den Unterricht vom </w:t>
      </w:r>
      <w:r>
        <w:rPr>
          <w:color w:val="808080" w:themeColor="background1" w:themeShade="80"/>
        </w:rPr>
        <w:fldChar w:fldCharType="begin">
          <w:ffData>
            <w:name w:val="Text7"/>
            <w:enabled/>
            <w:calcOnExit w:val="0"/>
            <w:textInput>
              <w:default w:val="  Datum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 Datum  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</w:rPr>
        <w:t xml:space="preserve"> </w:t>
      </w:r>
      <w:r w:rsidRPr="00601763">
        <w:rPr>
          <w:color w:val="808080" w:themeColor="background1" w:themeShade="80"/>
        </w:rPr>
        <w:t xml:space="preserve">bis zum </w:t>
      </w:r>
      <w:r>
        <w:rPr>
          <w:color w:val="808080" w:themeColor="background1" w:themeShade="80"/>
        </w:rPr>
        <w:fldChar w:fldCharType="begin">
          <w:ffData>
            <w:name w:val="Text8"/>
            <w:enabled/>
            <w:calcOnExit w:val="0"/>
            <w:textInput>
              <w:default w:val="  Datum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 Datum  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</w:rPr>
        <w:t xml:space="preserve"> </w:t>
      </w:r>
      <w:r w:rsidRPr="00601763">
        <w:rPr>
          <w:color w:val="808080" w:themeColor="background1" w:themeShade="80"/>
        </w:rPr>
        <w:t>lückenlos nach Stundenplan besuche.</w:t>
      </w:r>
    </w:p>
    <w:p w14:paraId="7615F765" w14:textId="77777777" w:rsidR="00556FE1" w:rsidRPr="00601763" w:rsidRDefault="00556FE1" w:rsidP="00556FE1">
      <w:pPr>
        <w:rPr>
          <w:color w:val="808080" w:themeColor="background1" w:themeShade="80"/>
        </w:rPr>
      </w:pPr>
    </w:p>
    <w:p w14:paraId="43C0D38E" w14:textId="77777777" w:rsidR="00556FE1" w:rsidRDefault="00556FE1" w:rsidP="00556FE1">
      <w:pPr>
        <w:pStyle w:val="Listenabsatz"/>
        <w:numPr>
          <w:ilvl w:val="0"/>
          <w:numId w:val="2"/>
        </w:numPr>
        <w:rPr>
          <w:color w:val="808080" w:themeColor="background1" w:themeShade="80"/>
        </w:rPr>
      </w:pPr>
      <w:r w:rsidRPr="00601763">
        <w:rPr>
          <w:color w:val="808080" w:themeColor="background1" w:themeShade="80"/>
        </w:rPr>
        <w:t>Bei Krankmeldung rufe ich meine Klassenlehrperson am Morgen</w:t>
      </w:r>
      <w:r>
        <w:rPr>
          <w:color w:val="808080" w:themeColor="background1" w:themeShade="80"/>
        </w:rPr>
        <w:t xml:space="preserve"> vor Unterrichtsbeginn</w:t>
      </w:r>
      <w:r w:rsidRPr="00601763">
        <w:rPr>
          <w:color w:val="808080" w:themeColor="background1" w:themeShade="80"/>
        </w:rPr>
        <w:t xml:space="preserve"> persönlich an oder hinterlasse </w:t>
      </w:r>
      <w:r>
        <w:rPr>
          <w:color w:val="808080" w:themeColor="background1" w:themeShade="80"/>
        </w:rPr>
        <w:t xml:space="preserve">ihr </w:t>
      </w:r>
      <w:r w:rsidRPr="00601763">
        <w:rPr>
          <w:color w:val="808080" w:themeColor="background1" w:themeShade="80"/>
        </w:rPr>
        <w:t xml:space="preserve">eine Sprachnachricht </w:t>
      </w:r>
      <w:r>
        <w:rPr>
          <w:color w:val="808080" w:themeColor="background1" w:themeShade="80"/>
        </w:rPr>
        <w:t>auf Teams.</w:t>
      </w:r>
    </w:p>
    <w:p w14:paraId="5780BDC9" w14:textId="77777777" w:rsidR="00556FE1" w:rsidRPr="00601763" w:rsidRDefault="00556FE1" w:rsidP="00556FE1">
      <w:pPr>
        <w:pStyle w:val="Listenabsatz"/>
        <w:rPr>
          <w:color w:val="808080" w:themeColor="background1" w:themeShade="80"/>
        </w:rPr>
      </w:pPr>
    </w:p>
    <w:p w14:paraId="00FDA1A3" w14:textId="77777777" w:rsidR="00556FE1" w:rsidRDefault="00556FE1" w:rsidP="00556FE1">
      <w:pPr>
        <w:pStyle w:val="Listenabsatz"/>
        <w:numPr>
          <w:ilvl w:val="0"/>
          <w:numId w:val="2"/>
        </w:numPr>
      </w:pPr>
      <w:r w:rsidRPr="005F2696">
        <w:rPr>
          <w:color w:val="808080" w:themeColor="background1" w:themeShade="80"/>
        </w:rPr>
        <w:t xml:space="preserve">Sollte keine Besserung eintreten, </w:t>
      </w:r>
      <w:r>
        <w:rPr>
          <w:color w:val="808080" w:themeColor="background1" w:themeShade="80"/>
        </w:rPr>
        <w:t>wird</w:t>
      </w:r>
      <w:r w:rsidRPr="005F2696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der</w:t>
      </w:r>
      <w:r w:rsidRPr="005F2696">
        <w:rPr>
          <w:color w:val="808080" w:themeColor="background1" w:themeShade="80"/>
        </w:rPr>
        <w:t xml:space="preserve"> folgende Schritt eingeleitet: </w:t>
      </w:r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 Schritt erwähnen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Schritt erwähnen  </w:t>
      </w:r>
      <w:r>
        <w:rPr>
          <w:color w:val="808080" w:themeColor="background1" w:themeShade="80"/>
        </w:rPr>
        <w:fldChar w:fldCharType="end"/>
      </w:r>
      <w:r w:rsidRPr="005F2696">
        <w:rPr>
          <w:color w:val="808080" w:themeColor="background1" w:themeShade="80"/>
        </w:rPr>
        <w:t xml:space="preserve"> Die Eltern w</w:t>
      </w:r>
      <w:r>
        <w:rPr>
          <w:color w:val="808080" w:themeColor="background1" w:themeShade="80"/>
        </w:rPr>
        <w:t>e</w:t>
      </w:r>
      <w:r w:rsidRPr="005F2696">
        <w:rPr>
          <w:color w:val="808080" w:themeColor="background1" w:themeShade="80"/>
        </w:rPr>
        <w:t>rden entsprechend informiert</w:t>
      </w:r>
      <w:r>
        <w:rPr>
          <w:color w:val="808080" w:themeColor="background1" w:themeShade="80"/>
        </w:rPr>
        <w:t>.</w:t>
      </w:r>
    </w:p>
    <w:p w14:paraId="766A5F9C" w14:textId="77777777" w:rsidR="000623E7" w:rsidRDefault="000623E7" w:rsidP="000623E7">
      <w:pPr>
        <w:rPr>
          <w:color w:val="000000" w:themeColor="text1"/>
        </w:rPr>
      </w:pPr>
    </w:p>
    <w:p w14:paraId="69E2D5EF" w14:textId="77777777" w:rsidR="000623E7" w:rsidRPr="00696DE7" w:rsidRDefault="000623E7" w:rsidP="000623E7">
      <w:pPr>
        <w:rPr>
          <w:color w:val="000000" w:themeColor="text1"/>
        </w:rPr>
      </w:pPr>
      <w:r w:rsidRPr="00696DE7">
        <w:rPr>
          <w:color w:val="000000" w:themeColor="text1"/>
        </w:rPr>
        <w:t>Das ka</w:t>
      </w:r>
      <w:r>
        <w:rPr>
          <w:color w:val="000000" w:themeColor="text1"/>
        </w:rPr>
        <w:t xml:space="preserve">nn auf dem Weg zur Besserung </w:t>
      </w:r>
      <w:r w:rsidRPr="00696DE7">
        <w:rPr>
          <w:color w:val="000000" w:themeColor="text1"/>
        </w:rPr>
        <w:t>helfen</w:t>
      </w:r>
    </w:p>
    <w:p w14:paraId="3E36322D" w14:textId="77777777" w:rsidR="000623E7" w:rsidRDefault="000623E7" w:rsidP="000623E7">
      <w:pPr>
        <w:rPr>
          <w:color w:val="808080" w:themeColor="background1" w:themeShade="80"/>
        </w:rPr>
      </w:pPr>
    </w:p>
    <w:p w14:paraId="402FC7F5" w14:textId="77777777" w:rsidR="000623E7" w:rsidRPr="00270D01" w:rsidRDefault="000623E7" w:rsidP="000623E7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Beispiel</w:t>
      </w:r>
    </w:p>
    <w:p w14:paraId="0416D328" w14:textId="77777777" w:rsidR="000623E7" w:rsidRDefault="000623E7" w:rsidP="000623E7">
      <w:pPr>
        <w:pStyle w:val="Listenabsatz"/>
        <w:numPr>
          <w:ilvl w:val="0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Es hilft, wenn sich </w:t>
      </w:r>
      <w:r>
        <w:rPr>
          <w:color w:val="808080" w:themeColor="background1" w:themeShade="80"/>
        </w:rPr>
        <w:fldChar w:fldCharType="begin">
          <w:ffData>
            <w:name w:val="Text10"/>
            <w:enabled/>
            <w:calcOnExit w:val="0"/>
            <w:textInput>
              <w:default w:val="  Name des Schülers/der Schülerin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 Name des Schülers/der Schülerin  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</w:rPr>
        <w:t xml:space="preserve"> vor der Schule mit der Kollegin/dem Kollegen </w:t>
      </w:r>
      <w:r>
        <w:rPr>
          <w:color w:val="808080" w:themeColor="background1" w:themeShade="80"/>
        </w:rPr>
        <w:fldChar w:fldCharType="begin">
          <w:ffData>
            <w:name w:val="Text11"/>
            <w:enabled/>
            <w:calcOnExit w:val="0"/>
            <w:textInput>
              <w:default w:val="  Name des Kollegen/der Kollegin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 Name des Kollegen/der Kollegin  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</w:rPr>
        <w:t xml:space="preserve"> trifft, um mit ihr/ihm gemeinsam in die Schule zu gehen.</w:t>
      </w:r>
    </w:p>
    <w:p w14:paraId="7AAF4E24" w14:textId="77777777" w:rsidR="000623E7" w:rsidRPr="00770745" w:rsidRDefault="000623E7" w:rsidP="000623E7">
      <w:pPr>
        <w:pStyle w:val="Listenabsatz"/>
        <w:rPr>
          <w:color w:val="808080" w:themeColor="background1" w:themeShade="80"/>
        </w:rPr>
      </w:pPr>
    </w:p>
    <w:p w14:paraId="3255A627" w14:textId="77777777" w:rsidR="000623E7" w:rsidRDefault="000623E7" w:rsidP="000623E7"/>
    <w:p w14:paraId="1AD3EF60" w14:textId="77777777" w:rsidR="000623E7" w:rsidRDefault="000623E7" w:rsidP="000623E7">
      <w:r>
        <w:t xml:space="preserve">Am </w:t>
      </w:r>
      <w:r>
        <w:fldChar w:fldCharType="begin">
          <w:ffData>
            <w:name w:val="Text12"/>
            <w:enabled/>
            <w:calcOnExit w:val="0"/>
            <w:textInput>
              <w:default w:val="  Datum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Datum  </w:t>
      </w:r>
      <w:r>
        <w:fldChar w:fldCharType="end"/>
      </w:r>
      <w:r>
        <w:t xml:space="preserve"> überprüfen wir gemeinsam die Beschlüsse / Zielvereinbarungen.</w:t>
      </w:r>
    </w:p>
    <w:p w14:paraId="4F92FB1C" w14:textId="77777777" w:rsidR="000623E7" w:rsidRDefault="000623E7" w:rsidP="000623E7"/>
    <w:p w14:paraId="54B834B7" w14:textId="77777777" w:rsidR="000623E7" w:rsidRDefault="000623E7" w:rsidP="000623E7"/>
    <w:p w14:paraId="39CB3EA0" w14:textId="77777777" w:rsidR="000623E7" w:rsidRDefault="000623E7" w:rsidP="000623E7"/>
    <w:p w14:paraId="452E5A6A" w14:textId="7D423B6A" w:rsidR="000623E7" w:rsidRDefault="000623E7" w:rsidP="000623E7">
      <w:pPr>
        <w:tabs>
          <w:tab w:val="left" w:pos="4678"/>
        </w:tabs>
      </w:pPr>
      <w:r>
        <w:t>Unterschrift der Schülerin / des Schülers</w:t>
      </w:r>
      <w:r>
        <w:tab/>
        <w:t>Unterschrift des</w:t>
      </w:r>
      <w:r w:rsidR="00540911">
        <w:t xml:space="preserve"> </w:t>
      </w:r>
      <w:r>
        <w:t>/</w:t>
      </w:r>
      <w:r w:rsidR="00540911">
        <w:t xml:space="preserve"> </w:t>
      </w:r>
      <w:r>
        <w:t>der Erziehungsberechtigten</w:t>
      </w:r>
    </w:p>
    <w:p w14:paraId="1E4F69A1" w14:textId="77777777" w:rsidR="000623E7" w:rsidRDefault="000623E7" w:rsidP="000623E7">
      <w:pPr>
        <w:tabs>
          <w:tab w:val="left" w:pos="4678"/>
        </w:tabs>
      </w:pPr>
    </w:p>
    <w:p w14:paraId="67940626" w14:textId="77777777" w:rsidR="000623E7" w:rsidRDefault="000623E7" w:rsidP="000623E7">
      <w:pPr>
        <w:tabs>
          <w:tab w:val="left" w:pos="4678"/>
        </w:tabs>
      </w:pPr>
    </w:p>
    <w:p w14:paraId="34BCD6A4" w14:textId="77777777" w:rsidR="000623E7" w:rsidRDefault="000623E7" w:rsidP="000623E7">
      <w:pPr>
        <w:tabs>
          <w:tab w:val="left" w:pos="4678"/>
        </w:tabs>
      </w:pPr>
      <w:r>
        <w:t>Unterschrift der Klassenlehrperson</w:t>
      </w:r>
    </w:p>
    <w:p w14:paraId="4B832E90" w14:textId="77777777" w:rsidR="000623E7" w:rsidRDefault="000623E7" w:rsidP="000623E7">
      <w:pPr>
        <w:tabs>
          <w:tab w:val="left" w:pos="4678"/>
        </w:tabs>
      </w:pPr>
    </w:p>
    <w:p w14:paraId="029E341E" w14:textId="77777777" w:rsidR="000623E7" w:rsidRDefault="000623E7" w:rsidP="000623E7">
      <w:pPr>
        <w:tabs>
          <w:tab w:val="left" w:pos="4678"/>
        </w:tabs>
      </w:pPr>
    </w:p>
    <w:p w14:paraId="0A42024C" w14:textId="77777777" w:rsidR="000623E7" w:rsidRDefault="000623E7" w:rsidP="000623E7">
      <w:pPr>
        <w:tabs>
          <w:tab w:val="left" w:pos="4678"/>
        </w:tabs>
      </w:pPr>
      <w:r>
        <w:t>Unterschrift …</w:t>
      </w:r>
      <w:r>
        <w:tab/>
      </w:r>
    </w:p>
    <w:p w14:paraId="215ED536" w14:textId="77777777" w:rsidR="000623E7" w:rsidRDefault="000623E7" w:rsidP="000623E7">
      <w:pPr>
        <w:tabs>
          <w:tab w:val="left" w:pos="4678"/>
        </w:tabs>
      </w:pPr>
    </w:p>
    <w:p w14:paraId="4E263A8B" w14:textId="77777777" w:rsidR="000623E7" w:rsidRDefault="000623E7" w:rsidP="000623E7">
      <w:pPr>
        <w:tabs>
          <w:tab w:val="left" w:pos="4678"/>
        </w:tabs>
      </w:pPr>
    </w:p>
    <w:p w14:paraId="2BA0D175" w14:textId="77777777" w:rsidR="000623E7" w:rsidRDefault="000623E7" w:rsidP="000623E7">
      <w:pPr>
        <w:tabs>
          <w:tab w:val="left" w:pos="4678"/>
        </w:tabs>
      </w:pPr>
      <w:r>
        <w:t>Unterschrift…</w:t>
      </w:r>
    </w:p>
    <w:p w14:paraId="15A39DF0" w14:textId="53904753" w:rsidR="0029496F" w:rsidRDefault="0029496F" w:rsidP="000623E7">
      <w:pPr>
        <w:spacing w:after="200" w:line="276" w:lineRule="auto"/>
        <w:rPr>
          <w:sz w:val="16"/>
          <w:szCs w:val="16"/>
        </w:rPr>
      </w:pPr>
    </w:p>
    <w:p w14:paraId="40EEC1FA" w14:textId="04C9C9F5" w:rsidR="0029496F" w:rsidRPr="00AA6B23" w:rsidRDefault="0027307A" w:rsidP="0029496F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9496F" w:rsidRPr="006407FF">
        <w:rPr>
          <w:sz w:val="16"/>
          <w:szCs w:val="16"/>
        </w:rPr>
        <w:t>rotokoll -</w:t>
      </w:r>
      <w:r w:rsidR="0029496F">
        <w:rPr>
          <w:sz w:val="16"/>
          <w:szCs w:val="16"/>
        </w:rPr>
        <w:t>2</w:t>
      </w:r>
      <w:r w:rsidR="0029496F" w:rsidRPr="006407FF">
        <w:rPr>
          <w:sz w:val="16"/>
          <w:szCs w:val="16"/>
        </w:rPr>
        <w:t>-</w:t>
      </w:r>
    </w:p>
    <w:p w14:paraId="1A4164A7" w14:textId="77777777" w:rsidR="0029496F" w:rsidRDefault="0029496F" w:rsidP="0029496F">
      <w:pPr>
        <w:spacing w:after="200" w:line="276" w:lineRule="auto"/>
        <w:rPr>
          <w:sz w:val="14"/>
          <w:u w:val="single"/>
        </w:rPr>
      </w:pPr>
    </w:p>
    <w:p w14:paraId="7F7A3A55" w14:textId="77777777" w:rsidR="000623E7" w:rsidRPr="006407FF" w:rsidRDefault="000623E7" w:rsidP="000623E7">
      <w:pPr>
        <w:spacing w:after="200" w:line="276" w:lineRule="auto"/>
        <w:rPr>
          <w:sz w:val="16"/>
          <w:szCs w:val="16"/>
        </w:rPr>
      </w:pPr>
      <w:r>
        <w:rPr>
          <w:sz w:val="14"/>
          <w:u w:val="single"/>
        </w:rPr>
        <w:lastRenderedPageBreak/>
        <w:t>Sekundarschule Aesch</w:t>
      </w:r>
      <w:r w:rsidRPr="00A17141">
        <w:rPr>
          <w:sz w:val="14"/>
          <w:u w:val="single"/>
        </w:rPr>
        <w:t xml:space="preserve">, </w:t>
      </w:r>
      <w:proofErr w:type="spellStart"/>
      <w:r>
        <w:rPr>
          <w:sz w:val="14"/>
          <w:u w:val="single"/>
        </w:rPr>
        <w:t>Reinacherstrasse</w:t>
      </w:r>
      <w:proofErr w:type="spellEnd"/>
      <w:r>
        <w:rPr>
          <w:sz w:val="14"/>
          <w:u w:val="single"/>
        </w:rPr>
        <w:t xml:space="preserve"> 3</w:t>
      </w:r>
      <w:r w:rsidRPr="00A17141">
        <w:rPr>
          <w:sz w:val="14"/>
          <w:u w:val="single"/>
        </w:rPr>
        <w:t>,</w:t>
      </w:r>
      <w:r>
        <w:rPr>
          <w:sz w:val="14"/>
          <w:u w:val="single"/>
        </w:rPr>
        <w:t xml:space="preserve"> 4147 Aesch – www.sekaesch.ch</w:t>
      </w:r>
    </w:p>
    <w:p w14:paraId="0F1CC3D8" w14:textId="77777777" w:rsidR="000623E7" w:rsidRDefault="000623E7" w:rsidP="000623E7">
      <w:pPr>
        <w:rPr>
          <w:sz w:val="24"/>
          <w:szCs w:val="24"/>
        </w:rPr>
      </w:pPr>
    </w:p>
    <w:p w14:paraId="5D91FDC6" w14:textId="77777777" w:rsidR="000623E7" w:rsidRPr="00696DE7" w:rsidRDefault="000623E7" w:rsidP="000623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696DE7">
        <w:rPr>
          <w:b/>
          <w:bCs/>
          <w:sz w:val="24"/>
          <w:szCs w:val="24"/>
        </w:rPr>
        <w:t xml:space="preserve">rotokoll  </w:t>
      </w:r>
    </w:p>
    <w:p w14:paraId="44C179A2" w14:textId="77777777" w:rsidR="000623E7" w:rsidRDefault="000623E7" w:rsidP="000623E7"/>
    <w:p w14:paraId="4D641A7C" w14:textId="77777777" w:rsidR="000623E7" w:rsidRDefault="000623E7" w:rsidP="000623E7"/>
    <w:p w14:paraId="1458F0B3" w14:textId="0549654F" w:rsidR="000623E7" w:rsidRDefault="000623E7" w:rsidP="000623E7">
      <w:pPr>
        <w:tabs>
          <w:tab w:val="left" w:pos="1985"/>
        </w:tabs>
      </w:pPr>
      <w:r>
        <w:t>Ort, Datum</w:t>
      </w:r>
      <w:r>
        <w:tab/>
      </w:r>
      <w:r w:rsidR="005C4906">
        <w:fldChar w:fldCharType="begin">
          <w:ffData>
            <w:name w:val=""/>
            <w:enabled/>
            <w:calcOnExit w:val="0"/>
            <w:textInput>
              <w:default w:val="Klicke ins Feld und erfasse die entsprechenden Informationen.  "/>
            </w:textInput>
          </w:ffData>
        </w:fldChar>
      </w:r>
      <w:r w:rsidR="005C4906">
        <w:instrText xml:space="preserve"> FORMTEXT </w:instrText>
      </w:r>
      <w:r w:rsidR="005C4906">
        <w:fldChar w:fldCharType="separate"/>
      </w:r>
      <w:r w:rsidR="005C4906">
        <w:rPr>
          <w:noProof/>
        </w:rPr>
        <w:t xml:space="preserve">Klicke ins Feld und erfasse die entsprechenden Informationen.  </w:t>
      </w:r>
      <w:r w:rsidR="005C4906">
        <w:fldChar w:fldCharType="end"/>
      </w:r>
    </w:p>
    <w:p w14:paraId="3316BADA" w14:textId="77777777" w:rsidR="000623E7" w:rsidRDefault="000623E7" w:rsidP="000623E7">
      <w:pPr>
        <w:tabs>
          <w:tab w:val="left" w:pos="1985"/>
        </w:tabs>
      </w:pPr>
    </w:p>
    <w:p w14:paraId="0A0AFD0A" w14:textId="19CC4A55" w:rsidR="000623E7" w:rsidRDefault="000623E7" w:rsidP="000623E7">
      <w:pPr>
        <w:tabs>
          <w:tab w:val="left" w:pos="1985"/>
        </w:tabs>
      </w:pPr>
      <w:r>
        <w:t>Teilnehmende</w:t>
      </w:r>
      <w:r>
        <w:tab/>
      </w:r>
      <w:r w:rsidR="005C4906">
        <w:fldChar w:fldCharType="begin">
          <w:ffData>
            <w:name w:val=""/>
            <w:enabled/>
            <w:calcOnExit w:val="0"/>
            <w:textInput>
              <w:default w:val="Klicke ins Feld und erfasse die entsprechenden Informationen.  "/>
            </w:textInput>
          </w:ffData>
        </w:fldChar>
      </w:r>
      <w:r w:rsidR="005C4906">
        <w:instrText xml:space="preserve"> FORMTEXT </w:instrText>
      </w:r>
      <w:r w:rsidR="005C4906">
        <w:fldChar w:fldCharType="separate"/>
      </w:r>
      <w:r w:rsidR="005C4906">
        <w:rPr>
          <w:noProof/>
        </w:rPr>
        <w:t xml:space="preserve">Klicke ins Feld und erfasse die entsprechenden Informationen.  </w:t>
      </w:r>
      <w:r w:rsidR="005C4906">
        <w:fldChar w:fldCharType="end"/>
      </w:r>
    </w:p>
    <w:p w14:paraId="629A12D1" w14:textId="77777777" w:rsidR="000623E7" w:rsidRDefault="000623E7" w:rsidP="000623E7">
      <w:pPr>
        <w:tabs>
          <w:tab w:val="left" w:pos="1985"/>
        </w:tabs>
      </w:pPr>
    </w:p>
    <w:p w14:paraId="4BD0BFE1" w14:textId="3C198704" w:rsidR="000623E7" w:rsidRDefault="000623E7" w:rsidP="000623E7">
      <w:pPr>
        <w:tabs>
          <w:tab w:val="left" w:pos="1985"/>
        </w:tabs>
      </w:pPr>
      <w:r>
        <w:t>Gesprächsthema</w:t>
      </w:r>
      <w:r>
        <w:tab/>
      </w:r>
      <w:r w:rsidR="005C4906">
        <w:fldChar w:fldCharType="begin">
          <w:ffData>
            <w:name w:val=""/>
            <w:enabled/>
            <w:calcOnExit w:val="0"/>
            <w:textInput>
              <w:default w:val="Klicke ins Feld und erfasse das entsprechende Thema.  "/>
            </w:textInput>
          </w:ffData>
        </w:fldChar>
      </w:r>
      <w:r w:rsidR="005C4906">
        <w:instrText xml:space="preserve"> FORMTEXT </w:instrText>
      </w:r>
      <w:r w:rsidR="005C4906">
        <w:fldChar w:fldCharType="separate"/>
      </w:r>
      <w:r w:rsidR="005C4906">
        <w:rPr>
          <w:noProof/>
        </w:rPr>
        <w:t xml:space="preserve">Klicke ins Feld und erfasse das entsprechende Thema.  </w:t>
      </w:r>
      <w:r w:rsidR="005C4906">
        <w:fldChar w:fldCharType="end"/>
      </w:r>
    </w:p>
    <w:p w14:paraId="225E006B" w14:textId="77777777" w:rsidR="000623E7" w:rsidRDefault="000623E7" w:rsidP="000623E7"/>
    <w:p w14:paraId="75689367" w14:textId="77777777" w:rsidR="00A45D8A" w:rsidRDefault="00A45D8A" w:rsidP="00A45D8A">
      <w:pPr>
        <w:tabs>
          <w:tab w:val="left" w:pos="1985"/>
        </w:tabs>
        <w:ind w:left="1985" w:hanging="1985"/>
      </w:pPr>
      <w:r>
        <w:t>Ausgangslage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Name des Schülers/der Schülerin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Name des Schülers/der Schülerin  </w:t>
      </w:r>
      <w:r>
        <w:fldChar w:fldCharType="end"/>
      </w:r>
      <w:r>
        <w:t xml:space="preserve"> fehlte vom </w:t>
      </w:r>
      <w:r>
        <w:fldChar w:fldCharType="begin">
          <w:ffData>
            <w:name w:val="Text14"/>
            <w:enabled/>
            <w:calcOnExit w:val="0"/>
            <w:textInput>
              <w:default w:val="  Datum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Datum  </w:t>
      </w:r>
      <w:r>
        <w:fldChar w:fldCharType="end"/>
      </w:r>
      <w:r>
        <w:t xml:space="preserve"> bis </w:t>
      </w:r>
      <w:r>
        <w:fldChar w:fldCharType="begin">
          <w:ffData>
            <w:name w:val="Text15"/>
            <w:enabled/>
            <w:calcOnExit w:val="0"/>
            <w:textInput>
              <w:default w:val="  Datum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Datum  </w:t>
      </w:r>
      <w:r>
        <w:fldChar w:fldCharType="end"/>
      </w:r>
      <w:r>
        <w:t xml:space="preserve"> </w:t>
      </w:r>
      <w:r>
        <w:fldChar w:fldCharType="begin">
          <w:ffData>
            <w:name w:val="Text16"/>
            <w:enabled/>
            <w:calcOnExit w:val="0"/>
            <w:textInput>
              <w:default w:val="  Anzahl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Anzahl  </w:t>
      </w:r>
      <w:r>
        <w:fldChar w:fldCharType="end"/>
      </w:r>
      <w:r>
        <w:t xml:space="preserve"> Lektionen / erschien </w:t>
      </w:r>
      <w:r>
        <w:fldChar w:fldCharType="begin">
          <w:ffData>
            <w:name w:val="Text18"/>
            <w:enabled/>
            <w:calcOnExit w:val="0"/>
            <w:textInput>
              <w:default w:val=" Anzahl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Anzahl  </w:t>
      </w:r>
      <w:r>
        <w:fldChar w:fldCharType="end"/>
      </w:r>
      <w:r>
        <w:t xml:space="preserve"> mal zu spät im Unterricht.</w:t>
      </w:r>
    </w:p>
    <w:p w14:paraId="47EBDFD6" w14:textId="77777777" w:rsidR="00A45D8A" w:rsidRDefault="00A45D8A" w:rsidP="00A45D8A">
      <w:pPr>
        <w:tabs>
          <w:tab w:val="left" w:pos="1985"/>
        </w:tabs>
        <w:ind w:left="1985" w:hanging="1985"/>
      </w:pPr>
    </w:p>
    <w:p w14:paraId="3EF6F3AD" w14:textId="77777777" w:rsidR="00A45D8A" w:rsidRDefault="00A45D8A" w:rsidP="00A45D8A"/>
    <w:p w14:paraId="22EF1302" w14:textId="77777777" w:rsidR="00A45D8A" w:rsidRDefault="00A45D8A" w:rsidP="00A45D8A">
      <w:r>
        <w:t>Beschlüsse / Zielvereinbarungen</w:t>
      </w:r>
    </w:p>
    <w:p w14:paraId="48B9016D" w14:textId="77777777" w:rsidR="00A45D8A" w:rsidRDefault="00A45D8A" w:rsidP="00A45D8A"/>
    <w:p w14:paraId="7C789A4C" w14:textId="77777777" w:rsidR="00A45D8A" w:rsidRPr="00601763" w:rsidRDefault="00A45D8A" w:rsidP="00A45D8A">
      <w:pPr>
        <w:rPr>
          <w:color w:val="808080" w:themeColor="background1" w:themeShade="80"/>
        </w:rPr>
      </w:pPr>
      <w:r w:rsidRPr="00601763">
        <w:rPr>
          <w:color w:val="808080" w:themeColor="background1" w:themeShade="80"/>
        </w:rPr>
        <w:t>Beispiel</w:t>
      </w:r>
      <w:r>
        <w:rPr>
          <w:color w:val="808080" w:themeColor="background1" w:themeShade="80"/>
        </w:rPr>
        <w:t>e</w:t>
      </w:r>
      <w:r w:rsidRPr="00601763">
        <w:rPr>
          <w:color w:val="808080" w:themeColor="background1" w:themeShade="80"/>
        </w:rPr>
        <w:t xml:space="preserve"> </w:t>
      </w:r>
    </w:p>
    <w:p w14:paraId="39C43E6F" w14:textId="77777777" w:rsidR="00A45D8A" w:rsidRPr="00601763" w:rsidRDefault="00A45D8A" w:rsidP="00A45D8A">
      <w:pPr>
        <w:pStyle w:val="Listenabsatz"/>
        <w:numPr>
          <w:ilvl w:val="0"/>
          <w:numId w:val="2"/>
        </w:numPr>
        <w:rPr>
          <w:color w:val="808080" w:themeColor="background1" w:themeShade="80"/>
        </w:rPr>
      </w:pPr>
      <w:r w:rsidRPr="00601763">
        <w:rPr>
          <w:color w:val="808080" w:themeColor="background1" w:themeShade="80"/>
        </w:rPr>
        <w:t xml:space="preserve">Ich, </w:t>
      </w:r>
      <w:r>
        <w:rPr>
          <w:color w:val="808080" w:themeColor="background1" w:themeShade="80"/>
        </w:rPr>
        <w:fldChar w:fldCharType="begin">
          <w:ffData>
            <w:name w:val="Text4"/>
            <w:enabled/>
            <w:calcOnExit w:val="0"/>
            <w:textInput>
              <w:default w:val="  Name des Schülers/der Schülerin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 Name des Schülers/der Schülerin  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</w:rPr>
        <w:t xml:space="preserve"> </w:t>
      </w:r>
      <w:r w:rsidRPr="00601763">
        <w:rPr>
          <w:color w:val="808080" w:themeColor="background1" w:themeShade="80"/>
        </w:rPr>
        <w:t xml:space="preserve">aus der Klasse </w:t>
      </w:r>
      <w:r>
        <w:rPr>
          <w:color w:val="808080" w:themeColor="background1" w:themeShade="80"/>
        </w:rPr>
        <w:fldChar w:fldCharType="begin">
          <w:ffData>
            <w:name w:val="Text5"/>
            <w:enabled/>
            <w:calcOnExit w:val="0"/>
            <w:textInput>
              <w:default w:val="  Klasse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 Klasse  </w:t>
      </w:r>
      <w:r>
        <w:rPr>
          <w:color w:val="808080" w:themeColor="background1" w:themeShade="80"/>
        </w:rPr>
        <w:fldChar w:fldCharType="end"/>
      </w:r>
      <w:r w:rsidRPr="00601763">
        <w:rPr>
          <w:color w:val="808080" w:themeColor="background1" w:themeShade="80"/>
        </w:rPr>
        <w:t xml:space="preserve">, </w:t>
      </w:r>
      <w:r>
        <w:rPr>
          <w:color w:val="808080" w:themeColor="background1" w:themeShade="80"/>
        </w:rPr>
        <w:t>vereinbare</w:t>
      </w:r>
      <w:r w:rsidRPr="00601763">
        <w:rPr>
          <w:color w:val="808080" w:themeColor="background1" w:themeShade="80"/>
        </w:rPr>
        <w:t xml:space="preserve"> mit meiner Klassenlehrperson, </w:t>
      </w:r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  Name der Lehrperson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 Name der Lehrperson  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</w:rPr>
        <w:t xml:space="preserve">, </w:t>
      </w:r>
      <w:r w:rsidRPr="00601763">
        <w:rPr>
          <w:color w:val="808080" w:themeColor="background1" w:themeShade="80"/>
        </w:rPr>
        <w:t xml:space="preserve">dass ich den Unterricht vom </w:t>
      </w:r>
      <w:r>
        <w:rPr>
          <w:color w:val="808080" w:themeColor="background1" w:themeShade="80"/>
        </w:rPr>
        <w:fldChar w:fldCharType="begin">
          <w:ffData>
            <w:name w:val="Text7"/>
            <w:enabled/>
            <w:calcOnExit w:val="0"/>
            <w:textInput>
              <w:default w:val="  Datum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 Datum  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</w:rPr>
        <w:t xml:space="preserve"> </w:t>
      </w:r>
      <w:r w:rsidRPr="00601763">
        <w:rPr>
          <w:color w:val="808080" w:themeColor="background1" w:themeShade="80"/>
        </w:rPr>
        <w:t xml:space="preserve">bis zum </w:t>
      </w:r>
      <w:r>
        <w:rPr>
          <w:color w:val="808080" w:themeColor="background1" w:themeShade="80"/>
        </w:rPr>
        <w:fldChar w:fldCharType="begin">
          <w:ffData>
            <w:name w:val="Text8"/>
            <w:enabled/>
            <w:calcOnExit w:val="0"/>
            <w:textInput>
              <w:default w:val="  Datum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 Datum  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</w:rPr>
        <w:t xml:space="preserve"> </w:t>
      </w:r>
      <w:r w:rsidRPr="00601763">
        <w:rPr>
          <w:color w:val="808080" w:themeColor="background1" w:themeShade="80"/>
        </w:rPr>
        <w:t>lückenlos nach Stundenplan besuche.</w:t>
      </w:r>
    </w:p>
    <w:p w14:paraId="389C06A9" w14:textId="77777777" w:rsidR="00A45D8A" w:rsidRPr="00601763" w:rsidRDefault="00A45D8A" w:rsidP="00A45D8A">
      <w:pPr>
        <w:rPr>
          <w:color w:val="808080" w:themeColor="background1" w:themeShade="80"/>
        </w:rPr>
      </w:pPr>
    </w:p>
    <w:p w14:paraId="54B84F2B" w14:textId="77777777" w:rsidR="00A45D8A" w:rsidRDefault="00A45D8A" w:rsidP="00A45D8A">
      <w:pPr>
        <w:pStyle w:val="Listenabsatz"/>
        <w:numPr>
          <w:ilvl w:val="0"/>
          <w:numId w:val="2"/>
        </w:numPr>
        <w:rPr>
          <w:color w:val="808080" w:themeColor="background1" w:themeShade="80"/>
        </w:rPr>
      </w:pPr>
      <w:r w:rsidRPr="00601763">
        <w:rPr>
          <w:color w:val="808080" w:themeColor="background1" w:themeShade="80"/>
        </w:rPr>
        <w:t>Bei Krankmeldung rufe ich meine Klassenlehrperson am Morgen</w:t>
      </w:r>
      <w:r>
        <w:rPr>
          <w:color w:val="808080" w:themeColor="background1" w:themeShade="80"/>
        </w:rPr>
        <w:t xml:space="preserve"> vor Unterrichtsbeginn</w:t>
      </w:r>
      <w:r w:rsidRPr="00601763">
        <w:rPr>
          <w:color w:val="808080" w:themeColor="background1" w:themeShade="80"/>
        </w:rPr>
        <w:t xml:space="preserve"> persönlich an oder hinterlasse </w:t>
      </w:r>
      <w:r>
        <w:rPr>
          <w:color w:val="808080" w:themeColor="background1" w:themeShade="80"/>
        </w:rPr>
        <w:t xml:space="preserve">ihr </w:t>
      </w:r>
      <w:r w:rsidRPr="00601763">
        <w:rPr>
          <w:color w:val="808080" w:themeColor="background1" w:themeShade="80"/>
        </w:rPr>
        <w:t xml:space="preserve">eine Sprachnachricht </w:t>
      </w:r>
      <w:r>
        <w:rPr>
          <w:color w:val="808080" w:themeColor="background1" w:themeShade="80"/>
        </w:rPr>
        <w:t>auf Teams.</w:t>
      </w:r>
    </w:p>
    <w:p w14:paraId="3DC2134A" w14:textId="77777777" w:rsidR="00A45D8A" w:rsidRPr="00601763" w:rsidRDefault="00A45D8A" w:rsidP="00A45D8A">
      <w:pPr>
        <w:pStyle w:val="Listenabsatz"/>
        <w:rPr>
          <w:color w:val="808080" w:themeColor="background1" w:themeShade="80"/>
        </w:rPr>
      </w:pPr>
    </w:p>
    <w:p w14:paraId="596AE296" w14:textId="77777777" w:rsidR="00A45D8A" w:rsidRDefault="00A45D8A" w:rsidP="00A45D8A">
      <w:pPr>
        <w:pStyle w:val="Listenabsatz"/>
        <w:numPr>
          <w:ilvl w:val="0"/>
          <w:numId w:val="2"/>
        </w:numPr>
      </w:pPr>
      <w:r w:rsidRPr="005F2696">
        <w:rPr>
          <w:color w:val="808080" w:themeColor="background1" w:themeShade="80"/>
        </w:rPr>
        <w:t xml:space="preserve">Sollte keine Besserung eintreten, </w:t>
      </w:r>
      <w:r>
        <w:rPr>
          <w:color w:val="808080" w:themeColor="background1" w:themeShade="80"/>
        </w:rPr>
        <w:t>wird</w:t>
      </w:r>
      <w:r w:rsidRPr="005F2696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der</w:t>
      </w:r>
      <w:r w:rsidRPr="005F2696">
        <w:rPr>
          <w:color w:val="808080" w:themeColor="background1" w:themeShade="80"/>
        </w:rPr>
        <w:t xml:space="preserve"> folgende Schritt eingeleitet: </w:t>
      </w:r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 Schritt erwähnen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Schritt erwähnen  </w:t>
      </w:r>
      <w:r>
        <w:rPr>
          <w:color w:val="808080" w:themeColor="background1" w:themeShade="80"/>
        </w:rPr>
        <w:fldChar w:fldCharType="end"/>
      </w:r>
      <w:r w:rsidRPr="005F2696">
        <w:rPr>
          <w:color w:val="808080" w:themeColor="background1" w:themeShade="80"/>
        </w:rPr>
        <w:t xml:space="preserve"> Die Eltern w</w:t>
      </w:r>
      <w:r>
        <w:rPr>
          <w:color w:val="808080" w:themeColor="background1" w:themeShade="80"/>
        </w:rPr>
        <w:t>e</w:t>
      </w:r>
      <w:r w:rsidRPr="005F2696">
        <w:rPr>
          <w:color w:val="808080" w:themeColor="background1" w:themeShade="80"/>
        </w:rPr>
        <w:t>rden entsprechend informiert</w:t>
      </w:r>
      <w:r>
        <w:rPr>
          <w:color w:val="808080" w:themeColor="background1" w:themeShade="80"/>
        </w:rPr>
        <w:t>.</w:t>
      </w:r>
    </w:p>
    <w:p w14:paraId="72C91C22" w14:textId="77777777" w:rsidR="000623E7" w:rsidRDefault="000623E7" w:rsidP="000623E7">
      <w:pPr>
        <w:rPr>
          <w:color w:val="000000" w:themeColor="text1"/>
        </w:rPr>
      </w:pPr>
    </w:p>
    <w:p w14:paraId="28494634" w14:textId="77777777" w:rsidR="000623E7" w:rsidRPr="00696DE7" w:rsidRDefault="000623E7" w:rsidP="000623E7">
      <w:pPr>
        <w:rPr>
          <w:color w:val="000000" w:themeColor="text1"/>
        </w:rPr>
      </w:pPr>
      <w:r w:rsidRPr="00696DE7">
        <w:rPr>
          <w:color w:val="000000" w:themeColor="text1"/>
        </w:rPr>
        <w:t>Das ka</w:t>
      </w:r>
      <w:r>
        <w:rPr>
          <w:color w:val="000000" w:themeColor="text1"/>
        </w:rPr>
        <w:t xml:space="preserve">nn auf dem Weg zur Besserung </w:t>
      </w:r>
      <w:r w:rsidRPr="00696DE7">
        <w:rPr>
          <w:color w:val="000000" w:themeColor="text1"/>
        </w:rPr>
        <w:t>helfen</w:t>
      </w:r>
    </w:p>
    <w:p w14:paraId="1E170A7D" w14:textId="77777777" w:rsidR="000623E7" w:rsidRDefault="000623E7" w:rsidP="000623E7">
      <w:pPr>
        <w:rPr>
          <w:color w:val="808080" w:themeColor="background1" w:themeShade="80"/>
        </w:rPr>
      </w:pPr>
    </w:p>
    <w:p w14:paraId="74FA2FD4" w14:textId="77777777" w:rsidR="000623E7" w:rsidRPr="00270D01" w:rsidRDefault="000623E7" w:rsidP="000623E7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Beispiel</w:t>
      </w:r>
    </w:p>
    <w:p w14:paraId="3D09D0BA" w14:textId="77777777" w:rsidR="000623E7" w:rsidRDefault="000623E7" w:rsidP="000623E7">
      <w:pPr>
        <w:pStyle w:val="Listenabsatz"/>
        <w:numPr>
          <w:ilvl w:val="0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Es hilft, wenn sich </w:t>
      </w:r>
      <w:r>
        <w:rPr>
          <w:color w:val="808080" w:themeColor="background1" w:themeShade="80"/>
        </w:rPr>
        <w:fldChar w:fldCharType="begin">
          <w:ffData>
            <w:name w:val="Text10"/>
            <w:enabled/>
            <w:calcOnExit w:val="0"/>
            <w:textInput>
              <w:default w:val="  Name des Schülers/der Schülerin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 Name des Schülers/der Schülerin  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</w:rPr>
        <w:t xml:space="preserve"> vor der Schule mit der Kollegin/dem Kollegen </w:t>
      </w:r>
      <w:r>
        <w:rPr>
          <w:color w:val="808080" w:themeColor="background1" w:themeShade="80"/>
        </w:rPr>
        <w:fldChar w:fldCharType="begin">
          <w:ffData>
            <w:name w:val="Text11"/>
            <w:enabled/>
            <w:calcOnExit w:val="0"/>
            <w:textInput>
              <w:default w:val="  Name des Kollegen/der Kollegin 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  Name des Kollegen/der Kollegin  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</w:rPr>
        <w:t xml:space="preserve"> trifft, um mit ihr/ihm gemeinsam in die Schule zu gehen.</w:t>
      </w:r>
    </w:p>
    <w:p w14:paraId="3C993B06" w14:textId="77777777" w:rsidR="000623E7" w:rsidRPr="00770745" w:rsidRDefault="000623E7" w:rsidP="000623E7">
      <w:pPr>
        <w:pStyle w:val="Listenabsatz"/>
        <w:rPr>
          <w:color w:val="808080" w:themeColor="background1" w:themeShade="80"/>
        </w:rPr>
      </w:pPr>
    </w:p>
    <w:p w14:paraId="5D7A2BA5" w14:textId="77777777" w:rsidR="000623E7" w:rsidRDefault="000623E7" w:rsidP="000623E7"/>
    <w:p w14:paraId="32E94A4F" w14:textId="77777777" w:rsidR="000623E7" w:rsidRDefault="000623E7" w:rsidP="000623E7">
      <w:r>
        <w:t xml:space="preserve">Am </w:t>
      </w:r>
      <w:r>
        <w:fldChar w:fldCharType="begin">
          <w:ffData>
            <w:name w:val="Text12"/>
            <w:enabled/>
            <w:calcOnExit w:val="0"/>
            <w:textInput>
              <w:default w:val="  Datum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Datum  </w:t>
      </w:r>
      <w:r>
        <w:fldChar w:fldCharType="end"/>
      </w:r>
      <w:r>
        <w:t xml:space="preserve"> überprüfen wir gemeinsam die Beschlüsse / Zielvereinbarungen.</w:t>
      </w:r>
    </w:p>
    <w:p w14:paraId="3AD48BB8" w14:textId="77777777" w:rsidR="000623E7" w:rsidRDefault="000623E7" w:rsidP="000623E7"/>
    <w:p w14:paraId="0700F594" w14:textId="77777777" w:rsidR="000623E7" w:rsidRDefault="000623E7" w:rsidP="000623E7"/>
    <w:p w14:paraId="4AD9D92D" w14:textId="77777777" w:rsidR="000623E7" w:rsidRDefault="000623E7" w:rsidP="000623E7"/>
    <w:p w14:paraId="226D65D9" w14:textId="7E7D0A6B" w:rsidR="000623E7" w:rsidRDefault="000623E7" w:rsidP="000623E7">
      <w:pPr>
        <w:tabs>
          <w:tab w:val="left" w:pos="4678"/>
        </w:tabs>
      </w:pPr>
      <w:r>
        <w:t>Unterschrift der Schülerin / des Schülers</w:t>
      </w:r>
      <w:r>
        <w:tab/>
        <w:t>Unterschrift des</w:t>
      </w:r>
      <w:r w:rsidR="00540911">
        <w:t xml:space="preserve"> </w:t>
      </w:r>
      <w:r>
        <w:t>/</w:t>
      </w:r>
      <w:r w:rsidR="00540911">
        <w:t xml:space="preserve"> </w:t>
      </w:r>
      <w:r>
        <w:t>der Erziehungsberechtigten</w:t>
      </w:r>
    </w:p>
    <w:p w14:paraId="59E8E8C8" w14:textId="77777777" w:rsidR="000623E7" w:rsidRDefault="000623E7" w:rsidP="000623E7">
      <w:pPr>
        <w:tabs>
          <w:tab w:val="left" w:pos="4678"/>
        </w:tabs>
      </w:pPr>
    </w:p>
    <w:p w14:paraId="57372E46" w14:textId="77777777" w:rsidR="000623E7" w:rsidRDefault="000623E7" w:rsidP="000623E7">
      <w:pPr>
        <w:tabs>
          <w:tab w:val="left" w:pos="4678"/>
        </w:tabs>
      </w:pPr>
    </w:p>
    <w:p w14:paraId="7AF729AA" w14:textId="77777777" w:rsidR="000623E7" w:rsidRDefault="000623E7" w:rsidP="000623E7">
      <w:pPr>
        <w:tabs>
          <w:tab w:val="left" w:pos="4678"/>
        </w:tabs>
      </w:pPr>
      <w:r>
        <w:t>Unterschrift der Klassenlehrperson</w:t>
      </w:r>
    </w:p>
    <w:p w14:paraId="770650B9" w14:textId="77777777" w:rsidR="000623E7" w:rsidRDefault="000623E7" w:rsidP="000623E7">
      <w:pPr>
        <w:tabs>
          <w:tab w:val="left" w:pos="4678"/>
        </w:tabs>
      </w:pPr>
    </w:p>
    <w:p w14:paraId="4853ADB0" w14:textId="77777777" w:rsidR="000623E7" w:rsidRDefault="000623E7" w:rsidP="000623E7">
      <w:pPr>
        <w:tabs>
          <w:tab w:val="left" w:pos="4678"/>
        </w:tabs>
      </w:pPr>
    </w:p>
    <w:p w14:paraId="4D3B02BE" w14:textId="77777777" w:rsidR="000623E7" w:rsidRDefault="000623E7" w:rsidP="000623E7">
      <w:pPr>
        <w:tabs>
          <w:tab w:val="left" w:pos="4678"/>
        </w:tabs>
      </w:pPr>
      <w:r>
        <w:t>Unterschrift …</w:t>
      </w:r>
      <w:r>
        <w:tab/>
      </w:r>
    </w:p>
    <w:p w14:paraId="6BE509A3" w14:textId="77777777" w:rsidR="000623E7" w:rsidRDefault="000623E7" w:rsidP="000623E7">
      <w:pPr>
        <w:tabs>
          <w:tab w:val="left" w:pos="4678"/>
        </w:tabs>
      </w:pPr>
    </w:p>
    <w:p w14:paraId="4CAFB184" w14:textId="77777777" w:rsidR="000623E7" w:rsidRDefault="000623E7" w:rsidP="000623E7">
      <w:pPr>
        <w:tabs>
          <w:tab w:val="left" w:pos="4678"/>
        </w:tabs>
      </w:pPr>
    </w:p>
    <w:p w14:paraId="0B3A062C" w14:textId="77777777" w:rsidR="000623E7" w:rsidRDefault="000623E7" w:rsidP="000623E7">
      <w:pPr>
        <w:tabs>
          <w:tab w:val="left" w:pos="4678"/>
        </w:tabs>
      </w:pPr>
      <w:r>
        <w:t>Unterschrift…</w:t>
      </w:r>
    </w:p>
    <w:p w14:paraId="1CB0278F" w14:textId="77777777" w:rsidR="006407FF" w:rsidRDefault="006407FF" w:rsidP="006407FF"/>
    <w:p w14:paraId="749A6A8D" w14:textId="77777777" w:rsidR="000623E7" w:rsidRDefault="000623E7" w:rsidP="006407FF"/>
    <w:p w14:paraId="30AAAAAD" w14:textId="2BF93FF9" w:rsidR="00A17141" w:rsidRPr="00AA6B23" w:rsidRDefault="0027307A" w:rsidP="00AA6B23">
      <w:pPr>
        <w:rPr>
          <w:sz w:val="16"/>
          <w:szCs w:val="16"/>
        </w:rPr>
      </w:pPr>
      <w:r>
        <w:rPr>
          <w:sz w:val="16"/>
          <w:szCs w:val="16"/>
        </w:rPr>
        <w:t>Protokoll</w:t>
      </w:r>
      <w:r w:rsidR="006407FF" w:rsidRPr="006407FF">
        <w:rPr>
          <w:sz w:val="16"/>
          <w:szCs w:val="16"/>
        </w:rPr>
        <w:t xml:space="preserve"> -</w:t>
      </w:r>
      <w:r w:rsidR="0029496F">
        <w:rPr>
          <w:sz w:val="16"/>
          <w:szCs w:val="16"/>
        </w:rPr>
        <w:t>3</w:t>
      </w:r>
      <w:r w:rsidR="006407FF" w:rsidRPr="006407FF">
        <w:rPr>
          <w:sz w:val="16"/>
          <w:szCs w:val="16"/>
        </w:rPr>
        <w:t>-</w:t>
      </w:r>
    </w:p>
    <w:sectPr w:rsidR="00A17141" w:rsidRPr="00AA6B23" w:rsidSect="001E7603">
      <w:headerReference w:type="default" r:id="rId7"/>
      <w:headerReference w:type="first" r:id="rId8"/>
      <w:pgSz w:w="11906" w:h="16838"/>
      <w:pgMar w:top="2516" w:right="851" w:bottom="397" w:left="1418" w:header="113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F6C4" w14:textId="77777777" w:rsidR="000F376F" w:rsidRDefault="000F376F" w:rsidP="00A7207B">
      <w:r>
        <w:separator/>
      </w:r>
    </w:p>
  </w:endnote>
  <w:endnote w:type="continuationSeparator" w:id="0">
    <w:p w14:paraId="69C84A98" w14:textId="77777777" w:rsidR="000F376F" w:rsidRDefault="000F376F" w:rsidP="00A7207B">
      <w:r>
        <w:continuationSeparator/>
      </w:r>
    </w:p>
  </w:endnote>
  <w:endnote w:type="continuationNotice" w:id="1">
    <w:p w14:paraId="693709A8" w14:textId="77777777" w:rsidR="000F376F" w:rsidRDefault="000F37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9EDE" w14:textId="77777777" w:rsidR="000F376F" w:rsidRDefault="000F376F" w:rsidP="00A7207B">
      <w:r>
        <w:separator/>
      </w:r>
    </w:p>
  </w:footnote>
  <w:footnote w:type="continuationSeparator" w:id="0">
    <w:p w14:paraId="221B8124" w14:textId="77777777" w:rsidR="000F376F" w:rsidRDefault="000F376F" w:rsidP="00A7207B">
      <w:r>
        <w:continuationSeparator/>
      </w:r>
    </w:p>
  </w:footnote>
  <w:footnote w:type="continuationNotice" w:id="1">
    <w:p w14:paraId="77B7DC1F" w14:textId="77777777" w:rsidR="000F376F" w:rsidRDefault="000F37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FFE8" w14:textId="77777777" w:rsidR="00EE1694" w:rsidRDefault="00EE1694" w:rsidP="00EE1694">
    <w:pPr>
      <w:pStyle w:val="Absender"/>
      <w:ind w:right="-2"/>
    </w:pPr>
    <w:r>
      <w:rPr>
        <w:rFonts w:cs="Arial"/>
        <w:noProof/>
        <w:lang w:eastAsia="de-CH"/>
      </w:rPr>
      <w:drawing>
        <wp:anchor distT="0" distB="0" distL="114300" distR="114300" simplePos="0" relativeHeight="251660288" behindDoc="0" locked="0" layoutInCell="1" allowOverlap="1" wp14:anchorId="1029265C" wp14:editId="15B16307">
          <wp:simplePos x="0" y="0"/>
          <wp:positionH relativeFrom="column">
            <wp:posOffset>3696335</wp:posOffset>
          </wp:positionH>
          <wp:positionV relativeFrom="paragraph">
            <wp:posOffset>32756</wp:posOffset>
          </wp:positionV>
          <wp:extent cx="2726055" cy="707390"/>
          <wp:effectExtent l="0" t="0" r="0" b="0"/>
          <wp:wrapNone/>
          <wp:docPr id="2" name="Grafik 2" descr="K:\Administratives\CI-CD_BL\Vorlagen_kantonale Schulen\BKSD_Sekundarschule_Aesch\Logo\Office\BL_Logo_BKSD_SSA_B_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tives\CI-CD_BL\Vorlagen_kantonale Schulen\BKSD_Sekundarschule_Aesch\Logo\Office\BL_Logo_BKSD_SSA_B_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de-CH"/>
      </w:rPr>
      <w:t>Vorname Name</w:t>
    </w:r>
  </w:p>
  <w:p w14:paraId="2621E17B" w14:textId="77777777" w:rsidR="001E7603" w:rsidRDefault="001E7603" w:rsidP="001E7603">
    <w:pPr>
      <w:pStyle w:val="Absender"/>
    </w:pPr>
    <w:proofErr w:type="spellStart"/>
    <w:r>
      <w:t>Reinacherstrasse</w:t>
    </w:r>
    <w:proofErr w:type="spellEnd"/>
    <w:r>
      <w:t xml:space="preserve"> 3</w:t>
    </w:r>
  </w:p>
  <w:p w14:paraId="7CD40153" w14:textId="77777777" w:rsidR="001E7603" w:rsidRDefault="001E7603" w:rsidP="001E7603">
    <w:pPr>
      <w:pStyle w:val="Absender"/>
    </w:pPr>
    <w:r>
      <w:t>4147 Aesch</w:t>
    </w:r>
  </w:p>
  <w:p w14:paraId="34768472" w14:textId="77777777" w:rsidR="00EE1694" w:rsidRDefault="00EE1694" w:rsidP="00EE1694">
    <w:pPr>
      <w:pStyle w:val="Absender"/>
    </w:pPr>
    <w:r>
      <w:t>T</w:t>
    </w:r>
  </w:p>
  <w:p w14:paraId="41C3D0AC" w14:textId="77777777" w:rsidR="00EE1694" w:rsidRDefault="00EE1694" w:rsidP="00EE1694">
    <w:pPr>
      <w:pStyle w:val="Absender"/>
    </w:pPr>
    <w:r>
      <w:t>Vorname.name@sbl.ch</w:t>
    </w:r>
  </w:p>
  <w:p w14:paraId="38AB82A2" w14:textId="77777777" w:rsidR="00A211CA" w:rsidRPr="00EE1694" w:rsidRDefault="00A211CA" w:rsidP="00EE16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0F18" w14:textId="439667A5" w:rsidR="00A211CA" w:rsidRDefault="00151CEF" w:rsidP="00354E26">
    <w:pPr>
      <w:pStyle w:val="Absender"/>
      <w:ind w:right="-2"/>
    </w:pPr>
    <w:bookmarkStart w:id="1" w:name="_Hlk117162831"/>
    <w:r>
      <w:rPr>
        <w:rFonts w:cs="Arial"/>
        <w:noProof/>
        <w:lang w:eastAsia="de-CH"/>
      </w:rPr>
      <w:drawing>
        <wp:anchor distT="0" distB="0" distL="114300" distR="114300" simplePos="0" relativeHeight="251658240" behindDoc="0" locked="0" layoutInCell="1" allowOverlap="1" wp14:anchorId="575778A8" wp14:editId="51BCB7AC">
          <wp:simplePos x="0" y="0"/>
          <wp:positionH relativeFrom="column">
            <wp:posOffset>3696335</wp:posOffset>
          </wp:positionH>
          <wp:positionV relativeFrom="paragraph">
            <wp:posOffset>32756</wp:posOffset>
          </wp:positionV>
          <wp:extent cx="2726055" cy="707390"/>
          <wp:effectExtent l="0" t="0" r="0" b="0"/>
          <wp:wrapNone/>
          <wp:docPr id="4" name="Grafik 4" descr="K:\Administratives\CI-CD_BL\Vorlagen_kantonale Schulen\BKSD_Sekundarschule_Aesch\Logo\Office\BL_Logo_BKSD_SSA_B_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tives\CI-CD_BL\Vorlagen_kantonale Schulen\BKSD_Sekundarschule_Aesch\Logo\Office\BL_Logo_BKSD_SSA_B_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459">
      <w:rPr>
        <w:rFonts w:cs="Arial"/>
        <w:noProof/>
        <w:lang w:eastAsia="de-CH"/>
      </w:rPr>
      <w:t>Vorname Name</w:t>
    </w:r>
  </w:p>
  <w:bookmarkEnd w:id="1"/>
  <w:p w14:paraId="18591D4D" w14:textId="156496EA" w:rsidR="00A211CA" w:rsidRDefault="00E54C6E" w:rsidP="001D2459">
    <w:pPr>
      <w:pStyle w:val="Absender"/>
    </w:pPr>
    <w:proofErr w:type="spellStart"/>
    <w:r>
      <w:t>Reinacherstrasse</w:t>
    </w:r>
    <w:proofErr w:type="spellEnd"/>
    <w:r>
      <w:t xml:space="preserve"> 3</w:t>
    </w:r>
  </w:p>
  <w:p w14:paraId="1AE68481" w14:textId="641420EC" w:rsidR="001D2459" w:rsidRDefault="00E54C6E" w:rsidP="001D2459">
    <w:pPr>
      <w:pStyle w:val="Absender"/>
    </w:pPr>
    <w:r>
      <w:t>4147 Aesch</w:t>
    </w:r>
  </w:p>
  <w:p w14:paraId="4340A486" w14:textId="3EEC1B36" w:rsidR="001D2459" w:rsidRDefault="001D2459" w:rsidP="001D2459">
    <w:pPr>
      <w:pStyle w:val="Absender"/>
    </w:pPr>
    <w:r>
      <w:t>T</w:t>
    </w:r>
  </w:p>
  <w:p w14:paraId="02DCAA48" w14:textId="529D99F9" w:rsidR="001D2459" w:rsidRDefault="001D2459" w:rsidP="001D2459">
    <w:pPr>
      <w:pStyle w:val="Absender"/>
    </w:pPr>
    <w:r>
      <w:t>Vorname.name@sbl.ch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2426"/>
    <w:multiLevelType w:val="hybridMultilevel"/>
    <w:tmpl w:val="BA2828DE"/>
    <w:lvl w:ilvl="0" w:tplc="AFC6BA1A">
      <w:start w:val="1"/>
      <w:numFmt w:val="bullet"/>
      <w:lvlText w:val="‒"/>
      <w:lvlJc w:val="left"/>
      <w:pPr>
        <w:ind w:left="720" w:hanging="360"/>
      </w:pPr>
      <w:rPr>
        <w:rFonts w:ascii="Arial" w:eastAsiaTheme="majorEastAsia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443C1"/>
    <w:multiLevelType w:val="hybridMultilevel"/>
    <w:tmpl w:val="2788F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135940">
    <w:abstractNumId w:val="0"/>
  </w:num>
  <w:num w:numId="2" w16cid:durableId="2006931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59"/>
    <w:rsid w:val="000623E7"/>
    <w:rsid w:val="00072B0A"/>
    <w:rsid w:val="000F376F"/>
    <w:rsid w:val="00101888"/>
    <w:rsid w:val="001046B7"/>
    <w:rsid w:val="001103C9"/>
    <w:rsid w:val="00115945"/>
    <w:rsid w:val="00130669"/>
    <w:rsid w:val="00151CEF"/>
    <w:rsid w:val="001A7AFF"/>
    <w:rsid w:val="001D2459"/>
    <w:rsid w:val="001E7603"/>
    <w:rsid w:val="001F0672"/>
    <w:rsid w:val="00232FFC"/>
    <w:rsid w:val="002352E2"/>
    <w:rsid w:val="00243F2F"/>
    <w:rsid w:val="00270D01"/>
    <w:rsid w:val="0027307A"/>
    <w:rsid w:val="0029496F"/>
    <w:rsid w:val="002A46D5"/>
    <w:rsid w:val="002C3AEE"/>
    <w:rsid w:val="002C5202"/>
    <w:rsid w:val="002E742C"/>
    <w:rsid w:val="002F1A21"/>
    <w:rsid w:val="002F7B68"/>
    <w:rsid w:val="00354E26"/>
    <w:rsid w:val="00382BFF"/>
    <w:rsid w:val="0044478D"/>
    <w:rsid w:val="00463895"/>
    <w:rsid w:val="004C33BB"/>
    <w:rsid w:val="0050578B"/>
    <w:rsid w:val="00540911"/>
    <w:rsid w:val="00555DA0"/>
    <w:rsid w:val="00556FE1"/>
    <w:rsid w:val="00561518"/>
    <w:rsid w:val="005C4906"/>
    <w:rsid w:val="005C7319"/>
    <w:rsid w:val="005F2696"/>
    <w:rsid w:val="00601763"/>
    <w:rsid w:val="006179EB"/>
    <w:rsid w:val="006407FF"/>
    <w:rsid w:val="0064411F"/>
    <w:rsid w:val="00696DE7"/>
    <w:rsid w:val="00712289"/>
    <w:rsid w:val="00716BE1"/>
    <w:rsid w:val="007705E8"/>
    <w:rsid w:val="00770745"/>
    <w:rsid w:val="00781500"/>
    <w:rsid w:val="007C3447"/>
    <w:rsid w:val="00837025"/>
    <w:rsid w:val="008867C9"/>
    <w:rsid w:val="008B7D3F"/>
    <w:rsid w:val="0090267F"/>
    <w:rsid w:val="00914994"/>
    <w:rsid w:val="0094214B"/>
    <w:rsid w:val="009960F0"/>
    <w:rsid w:val="009D3B0A"/>
    <w:rsid w:val="00A17141"/>
    <w:rsid w:val="00A211CA"/>
    <w:rsid w:val="00A2226F"/>
    <w:rsid w:val="00A45D8A"/>
    <w:rsid w:val="00A65F32"/>
    <w:rsid w:val="00A7207B"/>
    <w:rsid w:val="00A77B5D"/>
    <w:rsid w:val="00AA6B23"/>
    <w:rsid w:val="00B07FCC"/>
    <w:rsid w:val="00BC1190"/>
    <w:rsid w:val="00BC1FC4"/>
    <w:rsid w:val="00C108AF"/>
    <w:rsid w:val="00C234A4"/>
    <w:rsid w:val="00C86994"/>
    <w:rsid w:val="00CE67BA"/>
    <w:rsid w:val="00CE6CDE"/>
    <w:rsid w:val="00D72D85"/>
    <w:rsid w:val="00DC1FBA"/>
    <w:rsid w:val="00DF6386"/>
    <w:rsid w:val="00E44BF4"/>
    <w:rsid w:val="00E527AD"/>
    <w:rsid w:val="00E54C6E"/>
    <w:rsid w:val="00EE1694"/>
    <w:rsid w:val="00F067C5"/>
    <w:rsid w:val="00F14D10"/>
    <w:rsid w:val="00F31FBE"/>
    <w:rsid w:val="00F61F0B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A3D6C6"/>
  <w15:docId w15:val="{BAFA377B-4348-1D4C-949F-0D11B933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7141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0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07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720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07B"/>
    <w:rPr>
      <w:rFonts w:ascii="Arial" w:hAnsi="Arial"/>
    </w:rPr>
  </w:style>
  <w:style w:type="paragraph" w:customStyle="1" w:styleId="Absender">
    <w:name w:val="Absender"/>
    <w:basedOn w:val="Standard"/>
    <w:uiPriority w:val="19"/>
    <w:semiHidden/>
    <w:qFormat/>
    <w:rsid w:val="00A7207B"/>
    <w:pPr>
      <w:tabs>
        <w:tab w:val="left" w:pos="5103"/>
      </w:tabs>
      <w:spacing w:line="200" w:lineRule="exact"/>
    </w:pPr>
    <w:rPr>
      <w:rFonts w:eastAsiaTheme="minorEastAsia"/>
      <w:color w:val="FF0000"/>
      <w:sz w:val="16"/>
      <w:szCs w:val="24"/>
    </w:rPr>
  </w:style>
  <w:style w:type="paragraph" w:styleId="Listenabsatz">
    <w:name w:val="List Paragraph"/>
    <w:basedOn w:val="Standard"/>
    <w:uiPriority w:val="34"/>
    <w:qFormat/>
    <w:rsid w:val="00A17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C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C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77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le/Downloads/SEKAE_Vorlage_Protokll_Absentismu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5602B5E6F754C8B77FF4D9F2F0300" ma:contentTypeVersion="17" ma:contentTypeDescription="Ein neues Dokument erstellen." ma:contentTypeScope="" ma:versionID="8fb4889917025c760c6a24fa6902693f">
  <xsd:schema xmlns:xsd="http://www.w3.org/2001/XMLSchema" xmlns:xs="http://www.w3.org/2001/XMLSchema" xmlns:p="http://schemas.microsoft.com/office/2006/metadata/properties" xmlns:ns2="2fc4e3d6-513a-4680-bb4b-aa55f253f85a" xmlns:ns3="44339cec-aae6-44ee-bf70-554ac7b6a819" targetNamespace="http://schemas.microsoft.com/office/2006/metadata/properties" ma:root="true" ma:fieldsID="e9b8f261d10279077df7ca2a134c5a90" ns2:_="" ns3:_="">
    <xsd:import namespace="2fc4e3d6-513a-4680-bb4b-aa55f253f85a"/>
    <xsd:import namespace="44339cec-aae6-44ee-bf70-554ac7b6a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4e3d6-513a-4680-bb4b-aa55f253f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b9cdc0a-41ed-4a7f-8385-63ed21cd5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39cec-aae6-44ee-bf70-554ac7b6a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0ef88b-21d9-47c7-b5b1-4bfa71aff356}" ma:internalName="TaxCatchAll" ma:showField="CatchAllData" ma:web="44339cec-aae6-44ee-bf70-554ac7b6a8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339cec-aae6-44ee-bf70-554ac7b6a819">
      <UserInfo>
        <DisplayName>Wenger-Oetiker, Danielle (SekAE)</DisplayName>
        <AccountId>26</AccountId>
        <AccountType/>
      </UserInfo>
    </SharedWithUsers>
    <TaxCatchAll xmlns="44339cec-aae6-44ee-bf70-554ac7b6a819" xsi:nil="true"/>
    <lcf76f155ced4ddcb4097134ff3c332f xmlns="2fc4e3d6-513a-4680-bb4b-aa55f253f8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D0E8C7-5809-4BA0-BF54-6476B449A637}"/>
</file>

<file path=customXml/itemProps2.xml><?xml version="1.0" encoding="utf-8"?>
<ds:datastoreItem xmlns:ds="http://schemas.openxmlformats.org/officeDocument/2006/customXml" ds:itemID="{4BC10E22-2EA1-43FB-B39A-481EDC16E245}"/>
</file>

<file path=customXml/itemProps3.xml><?xml version="1.0" encoding="utf-8"?>
<ds:datastoreItem xmlns:ds="http://schemas.openxmlformats.org/officeDocument/2006/customXml" ds:itemID="{30AA45D6-E7AD-4BB0-8F8D-94A00884FF99}"/>
</file>

<file path=docProps/app.xml><?xml version="1.0" encoding="utf-8"?>
<Properties xmlns="http://schemas.openxmlformats.org/officeDocument/2006/extended-properties" xmlns:vt="http://schemas.openxmlformats.org/officeDocument/2006/docPropsVTypes">
  <Template>SEKAE_Vorlage_Protokll_Absentismus.dotx</Template>
  <TotalTime>0</TotalTime>
  <Pages>3</Pages>
  <Words>723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Wenger-Oetiker, Danielle - et24148</dc:creator>
  <cp:lastModifiedBy>Wenger-Oetiker, Danielle (SekAE)</cp:lastModifiedBy>
  <cp:revision>65</cp:revision>
  <cp:lastPrinted>2022-10-20T12:57:00Z</cp:lastPrinted>
  <dcterms:created xsi:type="dcterms:W3CDTF">2022-10-20T12:04:00Z</dcterms:created>
  <dcterms:modified xsi:type="dcterms:W3CDTF">2022-11-10T07:26:00Z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0x0101002255602B5E6F754C8B77FF4D9F2F0300</vt:lpwstr>
  </property>
</Properties>
</file>