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52E0" w14:textId="40881F69" w:rsidR="00A17141" w:rsidRDefault="00A37B0C" w:rsidP="00A17141">
      <w:pPr>
        <w:rPr>
          <w:sz w:val="14"/>
          <w:u w:val="single"/>
        </w:rPr>
      </w:pPr>
      <w:r>
        <w:rPr>
          <w:sz w:val="14"/>
          <w:u w:val="single"/>
        </w:rPr>
        <w:t xml:space="preserve">Sekundarschule Aesch, </w:t>
      </w:r>
      <w:proofErr w:type="spellStart"/>
      <w:r>
        <w:rPr>
          <w:sz w:val="14"/>
          <w:u w:val="single"/>
        </w:rPr>
        <w:t>Reinacherstrasse</w:t>
      </w:r>
      <w:proofErr w:type="spellEnd"/>
      <w:r>
        <w:rPr>
          <w:sz w:val="14"/>
          <w:u w:val="single"/>
        </w:rPr>
        <w:t xml:space="preserve"> 3, 4147 Aesch</w:t>
      </w:r>
    </w:p>
    <w:p w14:paraId="3A78DEBC" w14:textId="3294DE43" w:rsidR="00A17141" w:rsidRDefault="00A17141" w:rsidP="00A17141"/>
    <w:p w14:paraId="141F7A39" w14:textId="350A5570" w:rsidR="00B06920" w:rsidRDefault="00B06920" w:rsidP="00A17141">
      <w:r>
        <w:fldChar w:fldCharType="begin">
          <w:ffData>
            <w:name w:val="Text1"/>
            <w:enabled/>
            <w:calcOnExit w:val="0"/>
            <w:textInput>
              <w:default w:val="Klicke ins Feld und erfasse die Adresse der Erziehungsberechtigten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Klicke ins Feld und erfasse die Adresse der Erziehungsberechtigten</w:t>
      </w:r>
      <w:r>
        <w:fldChar w:fldCharType="end"/>
      </w:r>
      <w:bookmarkEnd w:id="0"/>
    </w:p>
    <w:p w14:paraId="4A0599DA" w14:textId="77777777" w:rsidR="00A17141" w:rsidRDefault="00A17141" w:rsidP="00A17141"/>
    <w:p w14:paraId="53EC2BF1" w14:textId="77777777" w:rsidR="00A17141" w:rsidRDefault="00A17141" w:rsidP="00A17141"/>
    <w:p w14:paraId="265E9E09" w14:textId="77777777" w:rsidR="00A17141" w:rsidRDefault="00A17141" w:rsidP="00A17141"/>
    <w:p w14:paraId="16E17ED0" w14:textId="77777777" w:rsidR="00A17141" w:rsidRDefault="00A17141" w:rsidP="00A17141"/>
    <w:p w14:paraId="63CAA63C" w14:textId="77777777" w:rsidR="00A17141" w:rsidRDefault="00A17141" w:rsidP="00A17141"/>
    <w:p w14:paraId="29B7631B" w14:textId="77777777" w:rsidR="00D42956" w:rsidRPr="00424C56" w:rsidRDefault="00A37B0C" w:rsidP="00D42956">
      <w:pPr>
        <w:spacing w:line="276" w:lineRule="auto"/>
      </w:pPr>
      <w:r>
        <w:t>Aesch</w:t>
      </w:r>
      <w:r w:rsidR="00A17141">
        <w:t xml:space="preserve">, </w:t>
      </w:r>
      <w:r w:rsidR="00D42956">
        <w:fldChar w:fldCharType="begin">
          <w:ffData>
            <w:name w:val="Text2"/>
            <w:enabled/>
            <w:calcOnExit w:val="0"/>
            <w:textInput>
              <w:default w:val="Klicke ins Feld und schreibe das Datum."/>
            </w:textInput>
          </w:ffData>
        </w:fldChar>
      </w:r>
      <w:bookmarkStart w:id="1" w:name="Text2"/>
      <w:r w:rsidR="00D42956">
        <w:instrText xml:space="preserve"> FORMTEXT </w:instrText>
      </w:r>
      <w:r w:rsidR="00D42956">
        <w:fldChar w:fldCharType="separate"/>
      </w:r>
      <w:r w:rsidR="00D42956">
        <w:rPr>
          <w:noProof/>
        </w:rPr>
        <w:t>Klicke ins Feld und schreibe das Datum.</w:t>
      </w:r>
      <w:r w:rsidR="00D42956">
        <w:fldChar w:fldCharType="end"/>
      </w:r>
      <w:bookmarkEnd w:id="1"/>
    </w:p>
    <w:p w14:paraId="04A521FB" w14:textId="7B61DED1" w:rsidR="00A17141" w:rsidRDefault="00A17141" w:rsidP="00A17141"/>
    <w:p w14:paraId="4E15481D" w14:textId="77777777" w:rsidR="00A17141" w:rsidRDefault="00A17141" w:rsidP="00A17141"/>
    <w:p w14:paraId="217C67A4" w14:textId="77777777" w:rsidR="00A17141" w:rsidRDefault="00A17141" w:rsidP="00A17141"/>
    <w:p w14:paraId="3CA0AFA8" w14:textId="336B2DB7" w:rsidR="00A17141" w:rsidRPr="00A37B0C" w:rsidRDefault="00A37B0C" w:rsidP="00A17141">
      <w:pPr>
        <w:rPr>
          <w:b/>
          <w:bCs/>
        </w:rPr>
      </w:pPr>
      <w:r>
        <w:rPr>
          <w:b/>
          <w:bCs/>
        </w:rPr>
        <w:t>Einladung zu einem Gespräch mit der Schulleitung</w:t>
      </w:r>
    </w:p>
    <w:p w14:paraId="7B7F98E5" w14:textId="77777777" w:rsidR="00A211CA" w:rsidRDefault="00A211CA" w:rsidP="00A17141"/>
    <w:p w14:paraId="6919735D" w14:textId="77777777" w:rsidR="00A211CA" w:rsidRDefault="00A211CA" w:rsidP="00A17141"/>
    <w:p w14:paraId="106B9F77" w14:textId="77777777" w:rsidR="00A17141" w:rsidRDefault="00A17141" w:rsidP="00A17141"/>
    <w:p w14:paraId="4BE8D0B0" w14:textId="77777777" w:rsidR="007C7580" w:rsidRPr="00424C56" w:rsidRDefault="00A37B0C" w:rsidP="007C7580">
      <w:pPr>
        <w:spacing w:line="276" w:lineRule="auto"/>
      </w:pPr>
      <w:r>
        <w:t xml:space="preserve">Sehr geehrte </w:t>
      </w:r>
      <w:r w:rsidR="007C7580">
        <w:fldChar w:fldCharType="begin">
          <w:ffData>
            <w:name w:val="Text4"/>
            <w:enabled/>
            <w:calcOnExit w:val="0"/>
            <w:textInput>
              <w:default w:val="Name der Eltern"/>
            </w:textInput>
          </w:ffData>
        </w:fldChar>
      </w:r>
      <w:bookmarkStart w:id="2" w:name="Text4"/>
      <w:r w:rsidR="007C7580">
        <w:instrText xml:space="preserve"> FORMTEXT </w:instrText>
      </w:r>
      <w:r w:rsidR="007C7580">
        <w:fldChar w:fldCharType="separate"/>
      </w:r>
      <w:r w:rsidR="007C7580">
        <w:rPr>
          <w:noProof/>
        </w:rPr>
        <w:t>Name der Eltern</w:t>
      </w:r>
      <w:r w:rsidR="007C7580">
        <w:fldChar w:fldCharType="end"/>
      </w:r>
      <w:bookmarkEnd w:id="2"/>
    </w:p>
    <w:p w14:paraId="75E520D9" w14:textId="3D9AE068" w:rsidR="00A17141" w:rsidRDefault="00A17141" w:rsidP="00A17141"/>
    <w:p w14:paraId="774E7B39" w14:textId="408EBA87" w:rsidR="00063CEA" w:rsidRDefault="00063CEA" w:rsidP="00A17141">
      <w:r>
        <w:t xml:space="preserve">Die Klassenlehrerin/der Klassenlehrer Ihrer Tochter/Ihres Sohnes </w:t>
      </w:r>
      <w:r w:rsidR="00220CD7" w:rsidRPr="007462EA">
        <w:rPr>
          <w:rFonts w:cs="Arial"/>
        </w:rPr>
        <w:fldChar w:fldCharType="begin">
          <w:ffData>
            <w:name w:val="Text5"/>
            <w:enabled/>
            <w:calcOnExit w:val="0"/>
            <w:textInput>
              <w:default w:val="Name des Kindes"/>
            </w:textInput>
          </w:ffData>
        </w:fldChar>
      </w:r>
      <w:bookmarkStart w:id="3" w:name="Text5"/>
      <w:r w:rsidR="00220CD7" w:rsidRPr="007462EA">
        <w:rPr>
          <w:rFonts w:cs="Arial"/>
        </w:rPr>
        <w:instrText xml:space="preserve"> FORMTEXT </w:instrText>
      </w:r>
      <w:r w:rsidR="00220CD7" w:rsidRPr="007462EA">
        <w:rPr>
          <w:rFonts w:cs="Arial"/>
        </w:rPr>
      </w:r>
      <w:r w:rsidR="00220CD7" w:rsidRPr="007462EA">
        <w:rPr>
          <w:rFonts w:cs="Arial"/>
        </w:rPr>
        <w:fldChar w:fldCharType="separate"/>
      </w:r>
      <w:r w:rsidR="00220CD7" w:rsidRPr="007462EA">
        <w:rPr>
          <w:rFonts w:cs="Arial"/>
          <w:noProof/>
        </w:rPr>
        <w:t>Name des Kindes</w:t>
      </w:r>
      <w:r w:rsidR="00220CD7" w:rsidRPr="007462EA">
        <w:rPr>
          <w:rFonts w:cs="Arial"/>
        </w:rPr>
        <w:fldChar w:fldCharType="end"/>
      </w:r>
      <w:bookmarkEnd w:id="3"/>
      <w:r>
        <w:t xml:space="preserve"> </w:t>
      </w:r>
      <w:r w:rsidR="00ED70FA">
        <w:t>teilte</w:t>
      </w:r>
      <w:r>
        <w:t xml:space="preserve"> der Schulleitung mit, dass </w:t>
      </w:r>
      <w:r w:rsidRPr="00CB771D">
        <w:t xml:space="preserve">sich die Situation </w:t>
      </w:r>
      <w:r w:rsidR="000E042A">
        <w:t xml:space="preserve">bezüglich der Absenzen / Verspätungen </w:t>
      </w:r>
      <w:r w:rsidR="0053240E">
        <w:t xml:space="preserve">Ihres </w:t>
      </w:r>
      <w:r w:rsidR="00CB4974">
        <w:t>Kindes</w:t>
      </w:r>
      <w:r w:rsidR="0053240E">
        <w:t xml:space="preserve"> </w:t>
      </w:r>
      <w:r w:rsidRPr="00CB771D">
        <w:t xml:space="preserve">nach dem Gespräch vom </w:t>
      </w:r>
      <w:r w:rsidR="007E44B2" w:rsidRPr="00CB771D">
        <w:rPr>
          <w:rFonts w:cs="Arial"/>
        </w:rPr>
        <w:fldChar w:fldCharType="begin">
          <w:ffData>
            <w:name w:val="Text8"/>
            <w:enabled/>
            <w:calcOnExit w:val="0"/>
            <w:textInput>
              <w:default w:val="Datum"/>
            </w:textInput>
          </w:ffData>
        </w:fldChar>
      </w:r>
      <w:bookmarkStart w:id="4" w:name="Text8"/>
      <w:r w:rsidR="007E44B2" w:rsidRPr="00CB771D">
        <w:rPr>
          <w:rFonts w:cs="Arial"/>
        </w:rPr>
        <w:instrText xml:space="preserve"> FORMTEXT </w:instrText>
      </w:r>
      <w:r w:rsidR="007E44B2" w:rsidRPr="00CB771D">
        <w:rPr>
          <w:rFonts w:cs="Arial"/>
        </w:rPr>
      </w:r>
      <w:r w:rsidR="007E44B2" w:rsidRPr="00CB771D">
        <w:rPr>
          <w:rFonts w:cs="Arial"/>
        </w:rPr>
        <w:fldChar w:fldCharType="separate"/>
      </w:r>
      <w:r w:rsidR="007E44B2" w:rsidRPr="00CB771D">
        <w:rPr>
          <w:rFonts w:cs="Arial"/>
          <w:noProof/>
        </w:rPr>
        <w:t>Datum</w:t>
      </w:r>
      <w:r w:rsidR="007E44B2" w:rsidRPr="00CB771D">
        <w:rPr>
          <w:rFonts w:cs="Arial"/>
        </w:rPr>
        <w:fldChar w:fldCharType="end"/>
      </w:r>
      <w:bookmarkEnd w:id="4"/>
      <w:r w:rsidR="007E44B2" w:rsidRPr="00CB771D">
        <w:rPr>
          <w:rFonts w:cs="Arial"/>
        </w:rPr>
        <w:t xml:space="preserve"> </w:t>
      </w:r>
      <w:r w:rsidRPr="00CB771D">
        <w:t xml:space="preserve">mit Ihnen, </w:t>
      </w:r>
      <w:r w:rsidR="000D6639">
        <w:t>Ihre</w:t>
      </w:r>
      <w:r w:rsidR="00312EB7">
        <w:t>m</w:t>
      </w:r>
      <w:r w:rsidR="000D6639">
        <w:t xml:space="preserve"> Sohn/Ihrer Tochter</w:t>
      </w:r>
      <w:r w:rsidRPr="00CB771D">
        <w:t xml:space="preserve"> und </w:t>
      </w:r>
      <w:r w:rsidR="004523CB" w:rsidRPr="00CB771D">
        <w:fldChar w:fldCharType="begin">
          <w:ffData>
            <w:name w:val="Text9"/>
            <w:enabled/>
            <w:calcOnExit w:val="0"/>
            <w:textInput>
              <w:default w:val="Herr/Frau Name des KLassenlehrperson"/>
            </w:textInput>
          </w:ffData>
        </w:fldChar>
      </w:r>
      <w:bookmarkStart w:id="5" w:name="Text9"/>
      <w:r w:rsidR="004523CB" w:rsidRPr="00CB771D">
        <w:instrText xml:space="preserve"> FORMTEXT </w:instrText>
      </w:r>
      <w:r w:rsidR="004523CB" w:rsidRPr="00CB771D">
        <w:fldChar w:fldCharType="separate"/>
      </w:r>
      <w:r w:rsidR="004523CB" w:rsidRPr="00CB771D">
        <w:rPr>
          <w:noProof/>
        </w:rPr>
        <w:t>Herr/Frau Name des KLassenlehrperson</w:t>
      </w:r>
      <w:r w:rsidR="004523CB" w:rsidRPr="00CB771D">
        <w:fldChar w:fldCharType="end"/>
      </w:r>
      <w:bookmarkEnd w:id="5"/>
      <w:r w:rsidR="004523CB">
        <w:t xml:space="preserve"> </w:t>
      </w:r>
      <w:r>
        <w:t xml:space="preserve">nicht gebessert hat. </w:t>
      </w:r>
      <w:r w:rsidR="00CB771D">
        <w:rPr>
          <w:rFonts w:cs="Arial"/>
        </w:rPr>
        <w:fldChar w:fldCharType="begin">
          <w:ffData>
            <w:name w:val="Text10"/>
            <w:enabled/>
            <w:calcOnExit w:val="0"/>
            <w:textInput>
              <w:default w:val="Name des Kindes"/>
            </w:textInput>
          </w:ffData>
        </w:fldChar>
      </w:r>
      <w:bookmarkStart w:id="6" w:name="Text10"/>
      <w:r w:rsidR="00CB771D">
        <w:rPr>
          <w:rFonts w:cs="Arial"/>
        </w:rPr>
        <w:instrText xml:space="preserve"> FORMTEXT </w:instrText>
      </w:r>
      <w:r w:rsidR="00CB771D">
        <w:rPr>
          <w:rFonts w:cs="Arial"/>
        </w:rPr>
      </w:r>
      <w:r w:rsidR="00CB771D">
        <w:rPr>
          <w:rFonts w:cs="Arial"/>
        </w:rPr>
        <w:fldChar w:fldCharType="separate"/>
      </w:r>
      <w:r w:rsidR="00CB771D">
        <w:rPr>
          <w:rFonts w:cs="Arial"/>
          <w:noProof/>
        </w:rPr>
        <w:t>Name des Kindes</w:t>
      </w:r>
      <w:r w:rsidR="00CB771D">
        <w:rPr>
          <w:rFonts w:cs="Arial"/>
        </w:rPr>
        <w:fldChar w:fldCharType="end"/>
      </w:r>
      <w:bookmarkEnd w:id="6"/>
      <w:r w:rsidR="00CB771D">
        <w:rPr>
          <w:rFonts w:cs="Arial"/>
        </w:rPr>
        <w:t xml:space="preserve"> </w:t>
      </w:r>
      <w:r>
        <w:t>kommt weiterhin zu spät</w:t>
      </w:r>
      <w:r w:rsidR="00FC4D1F">
        <w:t xml:space="preserve"> /</w:t>
      </w:r>
      <w:r>
        <w:t xml:space="preserve"> fehlt häufig und </w:t>
      </w:r>
      <w:r w:rsidR="00E53E46">
        <w:t xml:space="preserve">hält sich </w:t>
      </w:r>
      <w:r w:rsidR="00FC4D1F">
        <w:t xml:space="preserve">somit </w:t>
      </w:r>
      <w:r w:rsidR="00E53E46">
        <w:t xml:space="preserve">nicht an die Zielvereinbarungen vom </w:t>
      </w:r>
      <w:r w:rsidR="00E53E46"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bookmarkStart w:id="7" w:name="Text11"/>
      <w:r w:rsidR="00E53E46">
        <w:instrText xml:space="preserve"> FORMTEXT </w:instrText>
      </w:r>
      <w:r w:rsidR="00E53E46">
        <w:fldChar w:fldCharType="separate"/>
      </w:r>
      <w:r w:rsidR="00E53E46">
        <w:rPr>
          <w:noProof/>
        </w:rPr>
        <w:t>Datum</w:t>
      </w:r>
      <w:r w:rsidR="00E53E46">
        <w:fldChar w:fldCharType="end"/>
      </w:r>
      <w:bookmarkEnd w:id="7"/>
      <w:r w:rsidR="00E53E46">
        <w:t>.</w:t>
      </w:r>
    </w:p>
    <w:p w14:paraId="087FF2D4" w14:textId="77777777" w:rsidR="00E53E46" w:rsidRDefault="00E53E46" w:rsidP="00A17141"/>
    <w:p w14:paraId="04ECC86A" w14:textId="5F98EB18" w:rsidR="00063CEA" w:rsidRDefault="00063CEA" w:rsidP="00A17141">
      <w:r>
        <w:t>Wir laden Sie deshalb zu einem Gespräch ein, um die Situation zu besprechen und um aufzuzeigen, welche Schritte die Schulleitung allenfalls einleiten kann oder muss.</w:t>
      </w:r>
    </w:p>
    <w:p w14:paraId="62C7DD3C" w14:textId="287F2FEC" w:rsidR="00063CEA" w:rsidRDefault="00063CEA" w:rsidP="00A17141"/>
    <w:p w14:paraId="325E4481" w14:textId="075A0239" w:rsidR="00063CEA" w:rsidRDefault="00063CEA" w:rsidP="00A17141">
      <w:r>
        <w:t>Das Gespräch findet statt am:</w:t>
      </w:r>
    </w:p>
    <w:p w14:paraId="2313E9B9" w14:textId="4DFA2DB5" w:rsidR="00063CEA" w:rsidRDefault="00063CEA" w:rsidP="00A17141"/>
    <w:p w14:paraId="11B847E2" w14:textId="5AC91268" w:rsidR="00063CEA" w:rsidRDefault="001A2444" w:rsidP="00A17141">
      <w:pPr>
        <w:rPr>
          <w:b/>
          <w:bCs/>
        </w:rPr>
      </w:pPr>
      <w:r>
        <w:rPr>
          <w:b/>
          <w:bCs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bookmarkStart w:id="8" w:name="Text1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Datum</w:t>
      </w:r>
      <w:r>
        <w:rPr>
          <w:b/>
          <w:bCs/>
        </w:rPr>
        <w:fldChar w:fldCharType="end"/>
      </w:r>
      <w:bookmarkEnd w:id="8"/>
      <w:r>
        <w:rPr>
          <w:b/>
          <w:bCs/>
        </w:rPr>
        <w:t xml:space="preserve">, </w:t>
      </w:r>
      <w:r w:rsidR="00063CEA" w:rsidRPr="00063CEA">
        <w:rPr>
          <w:b/>
          <w:bCs/>
        </w:rPr>
        <w:t xml:space="preserve">um </w:t>
      </w:r>
      <w:r>
        <w:rPr>
          <w:b/>
          <w:bCs/>
        </w:rPr>
        <w:fldChar w:fldCharType="begin">
          <w:ffData>
            <w:name w:val="Text13"/>
            <w:enabled/>
            <w:calcOnExit w:val="0"/>
            <w:textInput>
              <w:default w:val="Zeit"/>
            </w:textInput>
          </w:ffData>
        </w:fldChar>
      </w:r>
      <w:bookmarkStart w:id="9" w:name="Text1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Zeit</w:t>
      </w:r>
      <w:r>
        <w:rPr>
          <w:b/>
          <w:bCs/>
        </w:rPr>
        <w:fldChar w:fldCharType="end"/>
      </w:r>
      <w:bookmarkEnd w:id="9"/>
      <w:r>
        <w:rPr>
          <w:b/>
          <w:bCs/>
        </w:rPr>
        <w:t xml:space="preserve"> </w:t>
      </w:r>
      <w:r w:rsidR="00063CEA" w:rsidRPr="00063CEA">
        <w:rPr>
          <w:b/>
          <w:bCs/>
        </w:rPr>
        <w:t xml:space="preserve">im </w:t>
      </w:r>
      <w:r w:rsidR="00B411FE">
        <w:rPr>
          <w:b/>
          <w:bCs/>
        </w:rPr>
        <w:t xml:space="preserve">kleinen </w:t>
      </w:r>
      <w:r w:rsidR="00063CEA" w:rsidRPr="00063CEA">
        <w:rPr>
          <w:b/>
          <w:bCs/>
        </w:rPr>
        <w:t>Sitzungszimmer</w:t>
      </w:r>
      <w:r w:rsidR="00B411FE">
        <w:rPr>
          <w:b/>
          <w:bCs/>
        </w:rPr>
        <w:t xml:space="preserve"> im Gebäude</w:t>
      </w:r>
      <w:r w:rsidR="00063CEA" w:rsidRPr="00063CEA">
        <w:rPr>
          <w:b/>
          <w:bCs/>
        </w:rPr>
        <w:t xml:space="preserve"> S2 neben dem Schulleitungsbüro</w:t>
      </w:r>
      <w:r w:rsidR="00A579BF">
        <w:rPr>
          <w:b/>
          <w:bCs/>
        </w:rPr>
        <w:t>.</w:t>
      </w:r>
    </w:p>
    <w:p w14:paraId="64BB134D" w14:textId="77E04CAF" w:rsidR="00063CEA" w:rsidRDefault="00063CEA" w:rsidP="00A17141">
      <w:pPr>
        <w:rPr>
          <w:b/>
          <w:bCs/>
        </w:rPr>
      </w:pPr>
    </w:p>
    <w:p w14:paraId="72EABC00" w14:textId="3FCDD0B2" w:rsidR="00063CEA" w:rsidRPr="00063CEA" w:rsidRDefault="00063CEA" w:rsidP="00A17141">
      <w:r>
        <w:t>Es werden</w:t>
      </w:r>
      <w:r w:rsidR="00B411FE">
        <w:t xml:space="preserve"> nebst der Schulleitung</w:t>
      </w:r>
      <w:r>
        <w:t xml:space="preserve"> </w:t>
      </w:r>
      <w:r w:rsidR="00A579BF">
        <w:fldChar w:fldCharType="begin">
          <w:ffData>
            <w:name w:val="Text14"/>
            <w:enabled/>
            <w:calcOnExit w:val="0"/>
            <w:textInput>
              <w:default w:val="Herr/Frau Name der Klassenlehrperson"/>
            </w:textInput>
          </w:ffData>
        </w:fldChar>
      </w:r>
      <w:bookmarkStart w:id="10" w:name="Text14"/>
      <w:r w:rsidR="00A579BF">
        <w:instrText xml:space="preserve"> FORMTEXT </w:instrText>
      </w:r>
      <w:r w:rsidR="00A579BF">
        <w:fldChar w:fldCharType="separate"/>
      </w:r>
      <w:r w:rsidR="00A579BF">
        <w:rPr>
          <w:noProof/>
        </w:rPr>
        <w:t>Herr/Frau Name der Klassenlehrperson</w:t>
      </w:r>
      <w:r w:rsidR="00A579BF">
        <w:fldChar w:fldCharType="end"/>
      </w:r>
      <w:bookmarkEnd w:id="10"/>
      <w:r w:rsidR="00A579BF">
        <w:t xml:space="preserve"> </w:t>
      </w:r>
      <w:r w:rsidR="00B411FE">
        <w:t xml:space="preserve">und </w:t>
      </w:r>
      <w:r w:rsidR="00270CB0">
        <w:fldChar w:fldCharType="begin">
          <w:ffData>
            <w:name w:val="Text15"/>
            <w:enabled/>
            <w:calcOnExit w:val="0"/>
            <w:textInput>
              <w:default w:val="Herr/Frau Name der SSA Person"/>
            </w:textInput>
          </w:ffData>
        </w:fldChar>
      </w:r>
      <w:bookmarkStart w:id="11" w:name="Text15"/>
      <w:r w:rsidR="00270CB0">
        <w:instrText xml:space="preserve"> FORMTEXT </w:instrText>
      </w:r>
      <w:r w:rsidR="00270CB0">
        <w:fldChar w:fldCharType="separate"/>
      </w:r>
      <w:r w:rsidR="00270CB0">
        <w:rPr>
          <w:noProof/>
        </w:rPr>
        <w:t>Herr/Frau Name der SSA Person</w:t>
      </w:r>
      <w:r w:rsidR="00270CB0">
        <w:fldChar w:fldCharType="end"/>
      </w:r>
      <w:bookmarkEnd w:id="11"/>
      <w:r w:rsidR="00270CB0">
        <w:t xml:space="preserve"> </w:t>
      </w:r>
      <w:r w:rsidR="00B411FE">
        <w:t>von der Schulsozialarbeit anwesend sein.</w:t>
      </w:r>
    </w:p>
    <w:p w14:paraId="6522CA8C" w14:textId="38C6D7EB" w:rsidR="00A17141" w:rsidRDefault="00A17141" w:rsidP="00A17141"/>
    <w:p w14:paraId="3F563068" w14:textId="688BDE0B" w:rsidR="00B411FE" w:rsidRDefault="00B411FE" w:rsidP="00A17141"/>
    <w:p w14:paraId="58D24B26" w14:textId="77777777" w:rsidR="00B411FE" w:rsidRDefault="00B411FE" w:rsidP="00A17141"/>
    <w:p w14:paraId="02C14F6E" w14:textId="77777777" w:rsidR="00A17141" w:rsidRDefault="00A17141" w:rsidP="00A17141"/>
    <w:p w14:paraId="4D10D805" w14:textId="77777777" w:rsidR="00A17141" w:rsidRDefault="00A17141" w:rsidP="00A17141">
      <w:r>
        <w:t>Freundliche Grüsse</w:t>
      </w:r>
    </w:p>
    <w:p w14:paraId="1A3C2657" w14:textId="77777777" w:rsidR="00A17141" w:rsidRDefault="00A17141" w:rsidP="00A17141"/>
    <w:p w14:paraId="23BC13E7" w14:textId="77777777" w:rsidR="00A17141" w:rsidRDefault="00A17141" w:rsidP="00A17141"/>
    <w:p w14:paraId="01544848" w14:textId="77777777" w:rsidR="00A17141" w:rsidRDefault="00A17141" w:rsidP="00A17141"/>
    <w:p w14:paraId="6D4215FE" w14:textId="75CFBD09" w:rsidR="00A17141" w:rsidRDefault="00270CB0" w:rsidP="00A17141">
      <w:r>
        <w:fldChar w:fldCharType="begin">
          <w:ffData>
            <w:name w:val="Text16"/>
            <w:enabled/>
            <w:calcOnExit w:val="0"/>
            <w:textInput>
              <w:default w:val="Vorname, Name, Schulleitung"/>
            </w:textInput>
          </w:ffData>
        </w:fldChar>
      </w:r>
      <w:bookmarkStart w:id="12" w:name="Text16"/>
      <w:r>
        <w:instrText xml:space="preserve"> FORMTEXT </w:instrText>
      </w:r>
      <w:r>
        <w:fldChar w:fldCharType="separate"/>
      </w:r>
      <w:r>
        <w:rPr>
          <w:noProof/>
        </w:rPr>
        <w:t>Vorname, Name, Schulleitung</w:t>
      </w:r>
      <w:r>
        <w:fldChar w:fldCharType="end"/>
      </w:r>
      <w:bookmarkEnd w:id="12"/>
    </w:p>
    <w:p w14:paraId="1B52B410" w14:textId="77777777" w:rsidR="00A17141" w:rsidRDefault="00A17141" w:rsidP="00A17141"/>
    <w:p w14:paraId="73665B23" w14:textId="77777777" w:rsidR="00584D96" w:rsidRDefault="00584D96" w:rsidP="00A17141"/>
    <w:p w14:paraId="0734E190" w14:textId="77777777" w:rsidR="00F10E8E" w:rsidRDefault="00F10E8E" w:rsidP="00D70210">
      <w:pPr>
        <w:tabs>
          <w:tab w:val="left" w:pos="993"/>
        </w:tabs>
      </w:pPr>
    </w:p>
    <w:p w14:paraId="1FCD3F6B" w14:textId="77777777" w:rsidR="00F10E8E" w:rsidRDefault="00F10E8E" w:rsidP="00D70210">
      <w:pPr>
        <w:tabs>
          <w:tab w:val="left" w:pos="993"/>
        </w:tabs>
      </w:pPr>
    </w:p>
    <w:p w14:paraId="6C0E9714" w14:textId="12BE0B89" w:rsidR="00D70210" w:rsidRDefault="00826789" w:rsidP="00D70210">
      <w:pPr>
        <w:tabs>
          <w:tab w:val="left" w:pos="993"/>
        </w:tabs>
      </w:pPr>
      <w:r>
        <w:t>Beilage</w:t>
      </w:r>
      <w:r w:rsidR="00D70210">
        <w:t>:</w:t>
      </w:r>
      <w:r w:rsidR="00D70210">
        <w:tab/>
      </w:r>
    </w:p>
    <w:p w14:paraId="0D383973" w14:textId="0DBECEC2" w:rsidR="00826789" w:rsidRDefault="00826789" w:rsidP="00D70210">
      <w:pPr>
        <w:tabs>
          <w:tab w:val="left" w:pos="993"/>
        </w:tabs>
      </w:pPr>
      <w:r>
        <w:t xml:space="preserve">Protokoll -2- vom </w:t>
      </w:r>
      <w:r>
        <w:fldChar w:fldCharType="begin">
          <w:ffData>
            <w:name w:val="Text17"/>
            <w:enabled/>
            <w:calcOnExit w:val="0"/>
            <w:textInput>
              <w:default w:val="Datum"/>
            </w:textInput>
          </w:ffData>
        </w:fldChar>
      </w:r>
      <w:bookmarkStart w:id="13" w:name="Text17"/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bookmarkEnd w:id="13"/>
    </w:p>
    <w:p w14:paraId="1E4DBCA5" w14:textId="77777777" w:rsidR="00826789" w:rsidRDefault="00826789" w:rsidP="00B411FE"/>
    <w:p w14:paraId="05D1FEDC" w14:textId="51C56F5A" w:rsidR="00B411FE" w:rsidRDefault="00B411FE" w:rsidP="00B411FE">
      <w:r>
        <w:t>Kopie an:</w:t>
      </w:r>
    </w:p>
    <w:p w14:paraId="36D277B5" w14:textId="62130037" w:rsidR="00A17141" w:rsidRDefault="00B411FE" w:rsidP="00D70210">
      <w:r>
        <w:t>Klassenlehrperson</w:t>
      </w:r>
      <w:r w:rsidR="00F10E8E">
        <w:t xml:space="preserve"> und </w:t>
      </w:r>
      <w:r>
        <w:t>Schulsozialarbeiterin</w:t>
      </w:r>
    </w:p>
    <w:sectPr w:rsidR="00A17141" w:rsidSect="00584D96">
      <w:headerReference w:type="default" r:id="rId7"/>
      <w:headerReference w:type="first" r:id="rId8"/>
      <w:footerReference w:type="first" r:id="rId9"/>
      <w:pgSz w:w="11906" w:h="16838"/>
      <w:pgMar w:top="2835" w:right="851" w:bottom="866" w:left="1418" w:header="397" w:footer="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3A98" w14:textId="77777777" w:rsidR="000D0E38" w:rsidRDefault="000D0E38" w:rsidP="00A7207B">
      <w:r>
        <w:separator/>
      </w:r>
    </w:p>
  </w:endnote>
  <w:endnote w:type="continuationSeparator" w:id="0">
    <w:p w14:paraId="6795086E" w14:textId="77777777" w:rsidR="000D0E38" w:rsidRDefault="000D0E38" w:rsidP="00A7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5155" w14:textId="77777777" w:rsidR="00584D96" w:rsidRPr="00551395" w:rsidRDefault="00584D96" w:rsidP="00584D96">
    <w:pPr>
      <w:spacing w:after="200" w:line="276" w:lineRule="auto"/>
      <w:rPr>
        <w:sz w:val="16"/>
        <w:szCs w:val="16"/>
      </w:rPr>
    </w:pPr>
    <w:r w:rsidRPr="00551395">
      <w:rPr>
        <w:sz w:val="16"/>
        <w:szCs w:val="16"/>
      </w:rPr>
      <w:t>Einladung -2-</w:t>
    </w:r>
  </w:p>
  <w:p w14:paraId="06D48A89" w14:textId="77777777" w:rsidR="00584D96" w:rsidRDefault="00584D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C8B1" w14:textId="77777777" w:rsidR="000D0E38" w:rsidRDefault="000D0E38" w:rsidP="00A7207B">
      <w:r>
        <w:separator/>
      </w:r>
    </w:p>
  </w:footnote>
  <w:footnote w:type="continuationSeparator" w:id="0">
    <w:p w14:paraId="3E6B3ABE" w14:textId="77777777" w:rsidR="000D0E38" w:rsidRDefault="000D0E38" w:rsidP="00A7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8288" w14:textId="77777777" w:rsidR="00A211CA" w:rsidRDefault="00A211C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539C6FA8" wp14:editId="337451B4">
          <wp:simplePos x="0" y="0"/>
          <wp:positionH relativeFrom="page">
            <wp:posOffset>3363595</wp:posOffset>
          </wp:positionH>
          <wp:positionV relativeFrom="page">
            <wp:posOffset>289560</wp:posOffset>
          </wp:positionV>
          <wp:extent cx="3959860" cy="863600"/>
          <wp:effectExtent l="0" t="0" r="2540" b="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86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CE10" w14:textId="78FC941A" w:rsidR="00A211CA" w:rsidRDefault="00151CEF" w:rsidP="00A37B0C">
    <w:pPr>
      <w:pStyle w:val="Absender"/>
      <w:ind w:right="-2"/>
    </w:pPr>
    <w:r>
      <w:rPr>
        <w:rFonts w:cs="Arial"/>
        <w:noProof/>
        <w:lang w:eastAsia="de-CH"/>
      </w:rPr>
      <w:drawing>
        <wp:anchor distT="0" distB="0" distL="114300" distR="114300" simplePos="0" relativeHeight="251662336" behindDoc="0" locked="0" layoutInCell="1" allowOverlap="1" wp14:anchorId="106F3FC9" wp14:editId="16EEA9E2">
          <wp:simplePos x="0" y="0"/>
          <wp:positionH relativeFrom="column">
            <wp:posOffset>3696335</wp:posOffset>
          </wp:positionH>
          <wp:positionV relativeFrom="paragraph">
            <wp:posOffset>32756</wp:posOffset>
          </wp:positionV>
          <wp:extent cx="2726055" cy="707390"/>
          <wp:effectExtent l="0" t="0" r="0" b="0"/>
          <wp:wrapNone/>
          <wp:docPr id="1" name="Grafik 1" descr="K:\Administratives\CI-CD_BL\Vorlagen_kantonale Schulen\BKSD_Sekundarschule_Aesch\Logo\Office\BL_Logo_BKSD_SSA_B_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tives\CI-CD_BL\Vorlagen_kantonale Schulen\BKSD_Sekundarschule_Aesch\Logo\Office\BL_Logo_BKSD_SSA_B_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B0C">
      <w:t>Schulleitung</w:t>
    </w:r>
  </w:p>
  <w:p w14:paraId="0CCA9113" w14:textId="7CE529EE" w:rsidR="00A37B0C" w:rsidRDefault="00A37B0C" w:rsidP="00A37B0C">
    <w:pPr>
      <w:pStyle w:val="Absender"/>
      <w:ind w:right="-2"/>
    </w:pPr>
    <w:r>
      <w:t>Sekundarschule Aesch</w:t>
    </w:r>
  </w:p>
  <w:p w14:paraId="7DCE1E91" w14:textId="071CDAA5" w:rsidR="00A211CA" w:rsidRDefault="00A37B0C" w:rsidP="00A211CA">
    <w:pPr>
      <w:pStyle w:val="Absender"/>
    </w:pPr>
    <w:proofErr w:type="spellStart"/>
    <w:r>
      <w:t>Reinacherstrasse</w:t>
    </w:r>
    <w:proofErr w:type="spellEnd"/>
    <w:r>
      <w:t xml:space="preserve"> 3</w:t>
    </w:r>
  </w:p>
  <w:p w14:paraId="677789F3" w14:textId="0C32BD2E" w:rsidR="00A211CA" w:rsidRDefault="00A37B0C" w:rsidP="00A211CA">
    <w:pPr>
      <w:pStyle w:val="Absender"/>
    </w:pPr>
    <w:r>
      <w:t>4147 Aesch</w:t>
    </w:r>
  </w:p>
  <w:p w14:paraId="6FF4110E" w14:textId="7AF1A550" w:rsidR="00A211CA" w:rsidRDefault="00A37B0C" w:rsidP="00A211CA">
    <w:pPr>
      <w:pStyle w:val="Absender"/>
    </w:pPr>
    <w:r>
      <w:t>061 552 01 11</w:t>
    </w:r>
    <w:r w:rsidR="00A211CA">
      <w:t xml:space="preserve"> </w:t>
    </w:r>
  </w:p>
  <w:p w14:paraId="013F47DE" w14:textId="45ABF11A" w:rsidR="00A211CA" w:rsidRDefault="00A37B0C" w:rsidP="00A211CA">
    <w:pPr>
      <w:pStyle w:val="Absender"/>
    </w:pPr>
    <w:r>
      <w:t>sekundarschule.aesch</w:t>
    </w:r>
    <w:r w:rsidR="00A211CA">
      <w:t>@sbl.c</w:t>
    </w:r>
    <w:r>
      <w:t>h</w:t>
    </w:r>
  </w:p>
  <w:p w14:paraId="73B4B3D6" w14:textId="15ED7E7D" w:rsidR="00A211CA" w:rsidRPr="0021003D" w:rsidRDefault="00A211CA" w:rsidP="00A211CA">
    <w:pPr>
      <w:pStyle w:val="Absender"/>
    </w:pPr>
    <w:r>
      <w:t>www.</w:t>
    </w:r>
    <w:r w:rsidR="00A37B0C">
      <w:t>sekaesch</w:t>
    </w:r>
    <w:r>
      <w:t>.ch</w:t>
    </w:r>
  </w:p>
  <w:p w14:paraId="76640EAD" w14:textId="77777777" w:rsidR="00A211CA" w:rsidRDefault="00A211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2426"/>
    <w:multiLevelType w:val="hybridMultilevel"/>
    <w:tmpl w:val="BA2828DE"/>
    <w:lvl w:ilvl="0" w:tplc="AFC6BA1A">
      <w:start w:val="1"/>
      <w:numFmt w:val="bullet"/>
      <w:lvlText w:val="‒"/>
      <w:lvlJc w:val="left"/>
      <w:pPr>
        <w:ind w:left="720" w:hanging="360"/>
      </w:pPr>
      <w:rPr>
        <w:rFonts w:ascii="Arial" w:eastAsiaTheme="majorEastAsia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4AEA"/>
    <w:multiLevelType w:val="hybridMultilevel"/>
    <w:tmpl w:val="6F4C3D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B1B28"/>
    <w:multiLevelType w:val="hybridMultilevel"/>
    <w:tmpl w:val="1EC0F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239887">
    <w:abstractNumId w:val="0"/>
  </w:num>
  <w:num w:numId="2" w16cid:durableId="32075708">
    <w:abstractNumId w:val="1"/>
  </w:num>
  <w:num w:numId="3" w16cid:durableId="2057119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0C"/>
    <w:rsid w:val="00063CEA"/>
    <w:rsid w:val="00072B0A"/>
    <w:rsid w:val="000D0E38"/>
    <w:rsid w:val="000D6639"/>
    <w:rsid w:val="000E042A"/>
    <w:rsid w:val="00151CEF"/>
    <w:rsid w:val="001A2444"/>
    <w:rsid w:val="00220CD7"/>
    <w:rsid w:val="00243F2F"/>
    <w:rsid w:val="00270CB0"/>
    <w:rsid w:val="00312EB7"/>
    <w:rsid w:val="00354E26"/>
    <w:rsid w:val="004523CB"/>
    <w:rsid w:val="0053240E"/>
    <w:rsid w:val="00551395"/>
    <w:rsid w:val="00584D96"/>
    <w:rsid w:val="007C7580"/>
    <w:rsid w:val="007E44B2"/>
    <w:rsid w:val="00826789"/>
    <w:rsid w:val="00840896"/>
    <w:rsid w:val="00A17141"/>
    <w:rsid w:val="00A211CA"/>
    <w:rsid w:val="00A37B0C"/>
    <w:rsid w:val="00A579BF"/>
    <w:rsid w:val="00A7207B"/>
    <w:rsid w:val="00B06920"/>
    <w:rsid w:val="00B07FCC"/>
    <w:rsid w:val="00B17031"/>
    <w:rsid w:val="00B411FE"/>
    <w:rsid w:val="00CB4974"/>
    <w:rsid w:val="00CB771D"/>
    <w:rsid w:val="00D41DC1"/>
    <w:rsid w:val="00D42956"/>
    <w:rsid w:val="00D70210"/>
    <w:rsid w:val="00E53E46"/>
    <w:rsid w:val="00ED70FA"/>
    <w:rsid w:val="00F10E8E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5EB389"/>
  <w15:docId w15:val="{02B9190E-E0DD-4C27-A67B-37F65BD0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7141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0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07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720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07B"/>
    <w:rPr>
      <w:rFonts w:ascii="Arial" w:hAnsi="Arial"/>
    </w:rPr>
  </w:style>
  <w:style w:type="paragraph" w:customStyle="1" w:styleId="Absender">
    <w:name w:val="Absender"/>
    <w:basedOn w:val="Standard"/>
    <w:uiPriority w:val="19"/>
    <w:semiHidden/>
    <w:qFormat/>
    <w:rsid w:val="00A7207B"/>
    <w:pPr>
      <w:tabs>
        <w:tab w:val="left" w:pos="5103"/>
      </w:tabs>
      <w:spacing w:line="200" w:lineRule="exact"/>
    </w:pPr>
    <w:rPr>
      <w:rFonts w:eastAsiaTheme="minorEastAsia"/>
      <w:color w:val="FF0000"/>
      <w:sz w:val="16"/>
      <w:szCs w:val="24"/>
    </w:rPr>
  </w:style>
  <w:style w:type="paragraph" w:styleId="Listenabsatz">
    <w:name w:val="List Paragraph"/>
    <w:basedOn w:val="Standard"/>
    <w:uiPriority w:val="34"/>
    <w:qFormat/>
    <w:rsid w:val="00A17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CI-CD\SEKAE_Vorlage_Standard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5602B5E6F754C8B77FF4D9F2F0300" ma:contentTypeVersion="17" ma:contentTypeDescription="Ein neues Dokument erstellen." ma:contentTypeScope="" ma:versionID="8fb4889917025c760c6a24fa6902693f">
  <xsd:schema xmlns:xsd="http://www.w3.org/2001/XMLSchema" xmlns:xs="http://www.w3.org/2001/XMLSchema" xmlns:p="http://schemas.microsoft.com/office/2006/metadata/properties" xmlns:ns2="2fc4e3d6-513a-4680-bb4b-aa55f253f85a" xmlns:ns3="44339cec-aae6-44ee-bf70-554ac7b6a819" targetNamespace="http://schemas.microsoft.com/office/2006/metadata/properties" ma:root="true" ma:fieldsID="e9b8f261d10279077df7ca2a134c5a90" ns2:_="" ns3:_="">
    <xsd:import namespace="2fc4e3d6-513a-4680-bb4b-aa55f253f85a"/>
    <xsd:import namespace="44339cec-aae6-44ee-bf70-554ac7b6a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4e3d6-513a-4680-bb4b-aa55f253f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b9cdc0a-41ed-4a7f-8385-63ed21cd5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39cec-aae6-44ee-bf70-554ac7b6a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0ef88b-21d9-47c7-b5b1-4bfa71aff356}" ma:internalName="TaxCatchAll" ma:showField="CatchAllData" ma:web="44339cec-aae6-44ee-bf70-554ac7b6a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339cec-aae6-44ee-bf70-554ac7b6a819">
      <UserInfo>
        <DisplayName>Wenger-Oetiker, Danielle (SekAE)</DisplayName>
        <AccountId>26</AccountId>
        <AccountType/>
      </UserInfo>
    </SharedWithUsers>
    <TaxCatchAll xmlns="44339cec-aae6-44ee-bf70-554ac7b6a819" xsi:nil="true"/>
    <lcf76f155ced4ddcb4097134ff3c332f xmlns="2fc4e3d6-513a-4680-bb4b-aa55f253f8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29DEBD-41D3-4390-8459-4767E09EA5A0}"/>
</file>

<file path=customXml/itemProps2.xml><?xml version="1.0" encoding="utf-8"?>
<ds:datastoreItem xmlns:ds="http://schemas.openxmlformats.org/officeDocument/2006/customXml" ds:itemID="{3C262932-22C3-4F5F-93BC-7708C60DFFA9}"/>
</file>

<file path=customXml/itemProps3.xml><?xml version="1.0" encoding="utf-8"?>
<ds:datastoreItem xmlns:ds="http://schemas.openxmlformats.org/officeDocument/2006/customXml" ds:itemID="{B335C972-1E64-49A0-9AF6-04DDD956630F}"/>
</file>

<file path=docProps/app.xml><?xml version="1.0" encoding="utf-8"?>
<Properties xmlns="http://schemas.openxmlformats.org/officeDocument/2006/extended-properties" xmlns:vt="http://schemas.openxmlformats.org/officeDocument/2006/docPropsVTypes">
  <Template>R:\Vorlagen\CI-CD\SEKAE_Vorlage_Standardbrief.dotx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Wassmer-Schenk, Nicole (SekAE)</dc:creator>
  <cp:lastModifiedBy>Wenger-Oetiker, Danielle (SekAE)</cp:lastModifiedBy>
  <cp:revision>27</cp:revision>
  <dcterms:created xsi:type="dcterms:W3CDTF">2022-11-03T08:12:00Z</dcterms:created>
  <dcterms:modified xsi:type="dcterms:W3CDTF">2022-11-10T08:07:00Z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0x0101002255602B5E6F754C8B77FF4D9F2F0300</vt:lpwstr>
  </property>
</Properties>
</file>