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FF07" w14:textId="77777777" w:rsidR="004F1B7D" w:rsidRPr="00811FF2" w:rsidRDefault="004F1B7D" w:rsidP="004F1B7D">
      <w:pPr>
        <w:rPr>
          <w:rFonts w:ascii="Arial" w:hAnsi="Arial" w:cs="Arial"/>
          <w:b/>
          <w:sz w:val="28"/>
          <w:szCs w:val="28"/>
          <w:lang w:val="de-CH"/>
        </w:rPr>
      </w:pPr>
      <w:r w:rsidRPr="00811FF2">
        <w:rPr>
          <w:rFonts w:ascii="Arial" w:hAnsi="Arial" w:cs="Arial"/>
          <w:b/>
          <w:sz w:val="28"/>
          <w:szCs w:val="28"/>
          <w:lang w:val="de-CH"/>
        </w:rPr>
        <w:t>Reflexionsbericht und Zielvereinbarung</w:t>
      </w:r>
    </w:p>
    <w:p w14:paraId="5C3E85B6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</w:p>
    <w:p w14:paraId="659C6C9C" w14:textId="77777777" w:rsidR="004F1B7D" w:rsidRPr="004F1B7D" w:rsidRDefault="004F1B7D" w:rsidP="004F1B7D">
      <w:pPr>
        <w:tabs>
          <w:tab w:val="left" w:pos="4500"/>
        </w:tabs>
        <w:rPr>
          <w:rFonts w:ascii="Arial" w:hAnsi="Arial" w:cs="Arial"/>
          <w:sz w:val="22"/>
          <w:szCs w:val="22"/>
          <w:lang w:val="de-CH"/>
        </w:rPr>
      </w:pPr>
      <w:r w:rsidRPr="004F1B7D">
        <w:rPr>
          <w:rFonts w:ascii="Arial" w:hAnsi="Arial" w:cs="Arial"/>
          <w:sz w:val="22"/>
          <w:szCs w:val="22"/>
          <w:lang w:val="de-CH"/>
        </w:rPr>
        <w:t xml:space="preserve">Name: </w:t>
      </w: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3CFF802D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</w:p>
    <w:p w14:paraId="30E52094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  <w:r w:rsidRPr="004F1B7D">
        <w:rPr>
          <w:rFonts w:ascii="Arial" w:hAnsi="Arial" w:cs="Arial"/>
          <w:sz w:val="22"/>
          <w:szCs w:val="22"/>
          <w:lang w:val="de-CH"/>
        </w:rPr>
        <w:t>Folgende Punkte sind im Bericht festzuhalten:</w:t>
      </w:r>
    </w:p>
    <w:p w14:paraId="611FACA0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</w:p>
    <w:p w14:paraId="172E4E52" w14:textId="77777777" w:rsidR="004F1B7D" w:rsidRPr="004F1B7D" w:rsidRDefault="004F1B7D" w:rsidP="004F1B7D">
      <w:pPr>
        <w:numPr>
          <w:ilvl w:val="0"/>
          <w:numId w:val="2"/>
        </w:numPr>
        <w:tabs>
          <w:tab w:val="num" w:pos="795"/>
        </w:tabs>
        <w:rPr>
          <w:rFonts w:ascii="Arial" w:hAnsi="Arial" w:cs="Arial"/>
          <w:sz w:val="22"/>
          <w:szCs w:val="22"/>
          <w:lang w:val="de-CH"/>
        </w:rPr>
      </w:pPr>
      <w:r w:rsidRPr="004F1B7D">
        <w:rPr>
          <w:rFonts w:ascii="Arial" w:hAnsi="Arial" w:cs="Arial"/>
          <w:sz w:val="22"/>
          <w:szCs w:val="22"/>
          <w:lang w:val="de-CH"/>
        </w:rPr>
        <w:t>Beschreibung des Vorfalls mit Datum und Zeitangabe</w:t>
      </w:r>
    </w:p>
    <w:p w14:paraId="667F4B3F" w14:textId="77777777" w:rsidR="004F1B7D" w:rsidRPr="004F1B7D" w:rsidRDefault="004F1B7D" w:rsidP="004F1B7D">
      <w:pPr>
        <w:numPr>
          <w:ilvl w:val="0"/>
          <w:numId w:val="2"/>
        </w:numPr>
        <w:tabs>
          <w:tab w:val="num" w:pos="795"/>
        </w:tabs>
        <w:rPr>
          <w:rFonts w:ascii="Arial" w:hAnsi="Arial" w:cs="Arial"/>
          <w:sz w:val="22"/>
          <w:szCs w:val="22"/>
          <w:lang w:val="de-CH"/>
        </w:rPr>
      </w:pPr>
      <w:r w:rsidRPr="004F1B7D">
        <w:rPr>
          <w:rFonts w:ascii="Arial" w:hAnsi="Arial" w:cs="Arial"/>
          <w:sz w:val="22"/>
          <w:szCs w:val="22"/>
          <w:lang w:val="de-CH"/>
        </w:rPr>
        <w:t>Beschreibung des eigenen Fehlverhaltens</w:t>
      </w:r>
    </w:p>
    <w:p w14:paraId="3C769737" w14:textId="77777777" w:rsidR="004F1B7D" w:rsidRPr="004F1B7D" w:rsidRDefault="004F1B7D" w:rsidP="004F1B7D">
      <w:pPr>
        <w:numPr>
          <w:ilvl w:val="0"/>
          <w:numId w:val="2"/>
        </w:numPr>
        <w:tabs>
          <w:tab w:val="num" w:pos="795"/>
        </w:tabs>
        <w:rPr>
          <w:rFonts w:ascii="Arial" w:hAnsi="Arial" w:cs="Arial"/>
          <w:sz w:val="22"/>
          <w:szCs w:val="22"/>
          <w:lang w:val="de-CH"/>
        </w:rPr>
      </w:pPr>
      <w:r w:rsidRPr="004F1B7D">
        <w:rPr>
          <w:rFonts w:ascii="Arial" w:hAnsi="Arial" w:cs="Arial"/>
          <w:sz w:val="22"/>
          <w:szCs w:val="22"/>
          <w:lang w:val="de-CH"/>
        </w:rPr>
        <w:t xml:space="preserve">Auswirkungen auf den Schulbetrieb und das Umfeld </w:t>
      </w:r>
    </w:p>
    <w:p w14:paraId="2C93DEF7" w14:textId="77777777" w:rsidR="004F1B7D" w:rsidRPr="004F1B7D" w:rsidRDefault="004F1B7D" w:rsidP="004F1B7D">
      <w:pPr>
        <w:numPr>
          <w:ilvl w:val="0"/>
          <w:numId w:val="2"/>
        </w:numPr>
        <w:tabs>
          <w:tab w:val="num" w:pos="795"/>
        </w:tabs>
        <w:rPr>
          <w:rFonts w:ascii="Arial" w:hAnsi="Arial" w:cs="Arial"/>
          <w:sz w:val="22"/>
          <w:szCs w:val="22"/>
          <w:lang w:val="de-CH"/>
        </w:rPr>
      </w:pPr>
      <w:r w:rsidRPr="004F1B7D">
        <w:rPr>
          <w:rFonts w:ascii="Arial" w:hAnsi="Arial" w:cs="Arial"/>
          <w:sz w:val="22"/>
          <w:szCs w:val="22"/>
          <w:lang w:val="de-CH"/>
        </w:rPr>
        <w:t>Lösungsvorschläge</w:t>
      </w:r>
    </w:p>
    <w:p w14:paraId="3FDD763C" w14:textId="77777777" w:rsidR="004F1B7D" w:rsidRPr="004F1B7D" w:rsidRDefault="004F1B7D" w:rsidP="004F1B7D">
      <w:pPr>
        <w:numPr>
          <w:ilvl w:val="0"/>
          <w:numId w:val="2"/>
        </w:numPr>
        <w:tabs>
          <w:tab w:val="num" w:pos="795"/>
        </w:tabs>
        <w:rPr>
          <w:rFonts w:ascii="Arial" w:hAnsi="Arial" w:cs="Arial"/>
          <w:sz w:val="22"/>
          <w:szCs w:val="22"/>
          <w:lang w:val="de-CH"/>
        </w:rPr>
      </w:pPr>
      <w:r w:rsidRPr="004F1B7D">
        <w:rPr>
          <w:rFonts w:ascii="Arial" w:hAnsi="Arial" w:cs="Arial"/>
          <w:sz w:val="22"/>
          <w:szCs w:val="22"/>
          <w:lang w:val="de-CH"/>
        </w:rPr>
        <w:t>Allgemeine Reflexion bezüglich des eigenen Verhaltens</w:t>
      </w:r>
    </w:p>
    <w:p w14:paraId="2E0DA0BB" w14:textId="77777777" w:rsidR="004F1B7D" w:rsidRPr="004F1B7D" w:rsidRDefault="004F1B7D" w:rsidP="004F1B7D">
      <w:pPr>
        <w:numPr>
          <w:ilvl w:val="0"/>
          <w:numId w:val="2"/>
        </w:numPr>
        <w:tabs>
          <w:tab w:val="left" w:pos="5940"/>
          <w:tab w:val="left" w:pos="7380"/>
          <w:tab w:val="left" w:pos="9000"/>
        </w:tabs>
        <w:rPr>
          <w:rFonts w:ascii="Arial" w:hAnsi="Arial" w:cs="Arial"/>
          <w:sz w:val="22"/>
          <w:szCs w:val="22"/>
          <w:lang w:val="de-CH"/>
        </w:rPr>
      </w:pPr>
      <w:r w:rsidRPr="004F1B7D">
        <w:rPr>
          <w:rFonts w:ascii="Arial" w:hAnsi="Arial" w:cs="Arial"/>
          <w:sz w:val="22"/>
          <w:szCs w:val="22"/>
          <w:lang w:val="de-CH"/>
        </w:rPr>
        <w:t xml:space="preserve">Zielvereinbarung nach Absprache mit der LP     </w:t>
      </w:r>
      <w:r w:rsidRPr="004F1B7D">
        <w:rPr>
          <w:rFonts w:ascii="Arial" w:hAnsi="Arial" w:cs="Arial"/>
          <w:b/>
          <w:sz w:val="22"/>
          <w:szCs w:val="22"/>
          <w:lang w:val="de-CH"/>
        </w:rPr>
        <w:sym w:font="Wingdings" w:char="F0F0"/>
      </w:r>
      <w:r w:rsidRPr="004F1B7D">
        <w:rPr>
          <w:rFonts w:ascii="Arial" w:hAnsi="Arial" w:cs="Arial"/>
          <w:sz w:val="22"/>
          <w:szCs w:val="22"/>
          <w:lang w:val="de-CH"/>
        </w:rPr>
        <w:tab/>
        <w:t>überprüft am:</w:t>
      </w:r>
      <w:r w:rsidRPr="004F1B7D">
        <w:rPr>
          <w:rFonts w:ascii="Arial" w:hAnsi="Arial" w:cs="Arial"/>
          <w:sz w:val="22"/>
          <w:szCs w:val="22"/>
          <w:lang w:val="de-CH"/>
        </w:rPr>
        <w:tab/>
      </w: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5BDC03F8" w14:textId="77777777" w:rsidR="004F1B7D" w:rsidRPr="004F1B7D" w:rsidRDefault="004F1B7D" w:rsidP="004F1B7D">
      <w:pPr>
        <w:tabs>
          <w:tab w:val="left" w:pos="5940"/>
          <w:tab w:val="left" w:pos="9000"/>
        </w:tabs>
        <w:rPr>
          <w:rFonts w:ascii="Arial" w:hAnsi="Arial" w:cs="Arial"/>
          <w:sz w:val="22"/>
          <w:szCs w:val="22"/>
          <w:lang w:val="de-CH"/>
        </w:rPr>
      </w:pPr>
    </w:p>
    <w:p w14:paraId="2291195D" w14:textId="77777777" w:rsidR="004F1B7D" w:rsidRPr="004F1B7D" w:rsidRDefault="004F1B7D" w:rsidP="004F1B7D">
      <w:pPr>
        <w:tabs>
          <w:tab w:val="left" w:pos="5940"/>
          <w:tab w:val="left" w:pos="7380"/>
          <w:tab w:val="left" w:pos="9000"/>
        </w:tabs>
        <w:rPr>
          <w:rFonts w:ascii="Arial" w:hAnsi="Arial" w:cs="Arial"/>
          <w:sz w:val="22"/>
          <w:szCs w:val="22"/>
          <w:lang w:val="de-CH"/>
        </w:rPr>
      </w:pPr>
      <w:r w:rsidRPr="004F1B7D">
        <w:rPr>
          <w:rFonts w:ascii="Arial" w:hAnsi="Arial" w:cs="Arial"/>
          <w:sz w:val="22"/>
          <w:szCs w:val="22"/>
          <w:lang w:val="de-CH"/>
        </w:rPr>
        <w:tab/>
        <w:t>Visum LP:</w:t>
      </w:r>
      <w:r w:rsidRPr="004F1B7D">
        <w:rPr>
          <w:rFonts w:ascii="Arial" w:hAnsi="Arial" w:cs="Arial"/>
          <w:sz w:val="22"/>
          <w:szCs w:val="22"/>
          <w:lang w:val="de-CH"/>
        </w:rPr>
        <w:tab/>
      </w: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3386B737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</w:p>
    <w:p w14:paraId="522F75D2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01C7E604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CCFCA11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7A87EB3B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4B582D58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10D06D00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26F25F49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3B3E3588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5C987D38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108ACE0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24DCFDEB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4D05F377" w14:textId="77777777" w:rsidR="004F1B7D" w:rsidRPr="004F1B7D" w:rsidRDefault="004F1B7D" w:rsidP="004F1B7D">
      <w:pPr>
        <w:tabs>
          <w:tab w:val="left" w:pos="9000"/>
        </w:tabs>
        <w:spacing w:line="480" w:lineRule="auto"/>
        <w:ind w:right="384"/>
        <w:rPr>
          <w:rFonts w:ascii="Arial" w:hAnsi="Arial" w:cs="Arial"/>
          <w:sz w:val="22"/>
          <w:szCs w:val="22"/>
          <w:u w:val="single"/>
          <w:lang w:val="de-CH"/>
        </w:rPr>
      </w:pPr>
      <w:r w:rsidRPr="004F1B7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785A06ED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  <w:r w:rsidRPr="004F1B7D">
        <w:rPr>
          <w:rFonts w:ascii="Arial" w:hAnsi="Arial" w:cs="Arial"/>
          <w:sz w:val="22"/>
          <w:szCs w:val="22"/>
          <w:lang w:val="de-CH"/>
        </w:rPr>
        <w:t xml:space="preserve">Aesch, </w:t>
      </w:r>
    </w:p>
    <w:p w14:paraId="30C8A51D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240"/>
      </w:tblGrid>
      <w:tr w:rsidR="004F1B7D" w:rsidRPr="004F1B7D" w14:paraId="50AB254F" w14:textId="77777777" w:rsidTr="00467796">
        <w:tc>
          <w:tcPr>
            <w:tcW w:w="6048" w:type="dxa"/>
          </w:tcPr>
          <w:p w14:paraId="1C731C7C" w14:textId="77777777" w:rsidR="004F1B7D" w:rsidRPr="004F1B7D" w:rsidRDefault="004F1B7D" w:rsidP="0046779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07187773" w14:textId="77777777" w:rsidR="004F1B7D" w:rsidRPr="004F1B7D" w:rsidRDefault="004F1B7D" w:rsidP="00467796">
            <w:pPr>
              <w:tabs>
                <w:tab w:val="left" w:pos="2952"/>
              </w:tabs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4F1B7D"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tab/>
            </w:r>
          </w:p>
        </w:tc>
      </w:tr>
      <w:tr w:rsidR="004F1B7D" w:rsidRPr="004F1B7D" w14:paraId="286E297D" w14:textId="77777777" w:rsidTr="00467796">
        <w:tc>
          <w:tcPr>
            <w:tcW w:w="6048" w:type="dxa"/>
          </w:tcPr>
          <w:p w14:paraId="50C319D2" w14:textId="77777777" w:rsidR="004F1B7D" w:rsidRPr="004F1B7D" w:rsidRDefault="004F1B7D" w:rsidP="0046779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67C26A20" w14:textId="77777777" w:rsidR="004F1B7D" w:rsidRPr="004F1B7D" w:rsidRDefault="004F1B7D" w:rsidP="0046779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F1B7D">
              <w:rPr>
                <w:rFonts w:ascii="Arial" w:hAnsi="Arial" w:cs="Arial"/>
                <w:sz w:val="22"/>
                <w:szCs w:val="22"/>
                <w:lang w:val="de-CH"/>
              </w:rPr>
              <w:t>Schüler/in</w:t>
            </w:r>
          </w:p>
        </w:tc>
      </w:tr>
      <w:tr w:rsidR="004F1B7D" w:rsidRPr="004F1B7D" w14:paraId="234A6E67" w14:textId="77777777" w:rsidTr="00467796">
        <w:tc>
          <w:tcPr>
            <w:tcW w:w="6048" w:type="dxa"/>
          </w:tcPr>
          <w:p w14:paraId="253A6E6A" w14:textId="77777777" w:rsidR="004F1B7D" w:rsidRPr="004F1B7D" w:rsidRDefault="004F1B7D" w:rsidP="0046779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240" w:type="dxa"/>
          </w:tcPr>
          <w:p w14:paraId="4DAA8F5B" w14:textId="77777777" w:rsidR="004F1B7D" w:rsidRPr="004F1B7D" w:rsidRDefault="004F1B7D" w:rsidP="0046779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4F1B7D" w:rsidRPr="004F1B7D" w14:paraId="6EA8D71C" w14:textId="77777777" w:rsidTr="00467796">
        <w:tc>
          <w:tcPr>
            <w:tcW w:w="6048" w:type="dxa"/>
          </w:tcPr>
          <w:p w14:paraId="797A1ECF" w14:textId="77777777" w:rsidR="004F1B7D" w:rsidRPr="004F1B7D" w:rsidRDefault="004F1B7D" w:rsidP="0046779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F1B7D">
              <w:rPr>
                <w:rFonts w:ascii="Arial" w:hAnsi="Arial" w:cs="Arial"/>
                <w:sz w:val="22"/>
                <w:szCs w:val="22"/>
                <w:lang w:val="de-CH"/>
              </w:rPr>
              <w:t>Unterschriften zur Kenntnisnahme</w:t>
            </w:r>
          </w:p>
        </w:tc>
        <w:tc>
          <w:tcPr>
            <w:tcW w:w="3240" w:type="dxa"/>
          </w:tcPr>
          <w:p w14:paraId="5CFCF0A5" w14:textId="77777777" w:rsidR="004F1B7D" w:rsidRPr="004F1B7D" w:rsidRDefault="004F1B7D" w:rsidP="0046779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5E513FF6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</w:p>
    <w:p w14:paraId="6E0FA4B2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</w:p>
    <w:p w14:paraId="692E22D1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060"/>
        <w:gridCol w:w="3240"/>
      </w:tblGrid>
      <w:tr w:rsidR="004F1B7D" w:rsidRPr="004F1B7D" w14:paraId="1A97DB62" w14:textId="77777777" w:rsidTr="00467796">
        <w:tc>
          <w:tcPr>
            <w:tcW w:w="2988" w:type="dxa"/>
          </w:tcPr>
          <w:p w14:paraId="29FAAA55" w14:textId="77777777" w:rsidR="004F1B7D" w:rsidRPr="004F1B7D" w:rsidRDefault="004F1B7D" w:rsidP="00467796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4F1B7D"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tab/>
            </w:r>
          </w:p>
        </w:tc>
        <w:tc>
          <w:tcPr>
            <w:tcW w:w="3060" w:type="dxa"/>
          </w:tcPr>
          <w:p w14:paraId="106542C4" w14:textId="77777777" w:rsidR="004F1B7D" w:rsidRPr="004F1B7D" w:rsidRDefault="004F1B7D" w:rsidP="00467796">
            <w:pPr>
              <w:tabs>
                <w:tab w:val="left" w:pos="2592"/>
              </w:tabs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4F1B7D"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tab/>
            </w:r>
          </w:p>
        </w:tc>
        <w:tc>
          <w:tcPr>
            <w:tcW w:w="3240" w:type="dxa"/>
          </w:tcPr>
          <w:p w14:paraId="17BF2269" w14:textId="77777777" w:rsidR="004F1B7D" w:rsidRPr="004F1B7D" w:rsidRDefault="004F1B7D" w:rsidP="00467796">
            <w:pPr>
              <w:tabs>
                <w:tab w:val="left" w:pos="2952"/>
              </w:tabs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4F1B7D"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tab/>
            </w:r>
          </w:p>
        </w:tc>
      </w:tr>
      <w:tr w:rsidR="004F1B7D" w:rsidRPr="004F1B7D" w14:paraId="76A644F5" w14:textId="77777777" w:rsidTr="00467796">
        <w:tc>
          <w:tcPr>
            <w:tcW w:w="2988" w:type="dxa"/>
          </w:tcPr>
          <w:p w14:paraId="4EC7EBC8" w14:textId="77777777" w:rsidR="004F1B7D" w:rsidRPr="004F1B7D" w:rsidRDefault="004F1B7D" w:rsidP="0046779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F1B7D">
              <w:rPr>
                <w:rFonts w:ascii="Arial" w:hAnsi="Arial" w:cs="Arial"/>
                <w:sz w:val="22"/>
                <w:szCs w:val="22"/>
                <w:lang w:val="de-CH"/>
              </w:rPr>
              <w:t>Lehrperson</w:t>
            </w:r>
          </w:p>
        </w:tc>
        <w:tc>
          <w:tcPr>
            <w:tcW w:w="3060" w:type="dxa"/>
          </w:tcPr>
          <w:p w14:paraId="66AD45CC" w14:textId="77777777" w:rsidR="004F1B7D" w:rsidRPr="004F1B7D" w:rsidRDefault="004F1B7D" w:rsidP="0046779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F1B7D">
              <w:rPr>
                <w:rFonts w:ascii="Arial" w:hAnsi="Arial" w:cs="Arial"/>
                <w:sz w:val="22"/>
                <w:szCs w:val="22"/>
                <w:lang w:val="de-CH"/>
              </w:rPr>
              <w:t>Klassenlehrperson</w:t>
            </w:r>
          </w:p>
        </w:tc>
        <w:tc>
          <w:tcPr>
            <w:tcW w:w="3240" w:type="dxa"/>
          </w:tcPr>
          <w:p w14:paraId="205BA3C3" w14:textId="77777777" w:rsidR="004F1B7D" w:rsidRPr="004F1B7D" w:rsidRDefault="004F1B7D" w:rsidP="0046779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F1B7D">
              <w:rPr>
                <w:rFonts w:ascii="Arial" w:hAnsi="Arial" w:cs="Arial"/>
                <w:sz w:val="22"/>
                <w:szCs w:val="22"/>
                <w:lang w:val="de-CH"/>
              </w:rPr>
              <w:t>Erziehungsberechtigte</w:t>
            </w:r>
          </w:p>
        </w:tc>
      </w:tr>
    </w:tbl>
    <w:p w14:paraId="63B05207" w14:textId="77777777" w:rsidR="004F1B7D" w:rsidRPr="004F1B7D" w:rsidRDefault="004F1B7D" w:rsidP="004F1B7D">
      <w:pPr>
        <w:rPr>
          <w:rFonts w:ascii="Arial" w:hAnsi="Arial" w:cs="Arial"/>
          <w:sz w:val="22"/>
          <w:szCs w:val="22"/>
          <w:lang w:val="de-CH"/>
        </w:rPr>
      </w:pPr>
    </w:p>
    <w:p w14:paraId="7E47CD73" w14:textId="77777777" w:rsidR="00A17141" w:rsidRPr="00A17141" w:rsidRDefault="00A17141" w:rsidP="00354E26">
      <w:pPr>
        <w:spacing w:after="200" w:line="276" w:lineRule="auto"/>
      </w:pPr>
    </w:p>
    <w:sectPr w:rsidR="00A17141" w:rsidRPr="00A17141" w:rsidSect="00354E26">
      <w:headerReference w:type="default" r:id="rId7"/>
      <w:headerReference w:type="first" r:id="rId8"/>
      <w:pgSz w:w="11906" w:h="16838"/>
      <w:pgMar w:top="2835" w:right="851" w:bottom="39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8A19" w14:textId="77777777" w:rsidR="00B014F2" w:rsidRDefault="00B014F2" w:rsidP="00A7207B">
      <w:r>
        <w:separator/>
      </w:r>
    </w:p>
  </w:endnote>
  <w:endnote w:type="continuationSeparator" w:id="0">
    <w:p w14:paraId="699B99FA" w14:textId="77777777" w:rsidR="00B014F2" w:rsidRDefault="00B014F2" w:rsidP="00A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1C3B" w14:textId="77777777" w:rsidR="00B014F2" w:rsidRDefault="00B014F2" w:rsidP="00A7207B">
      <w:r>
        <w:separator/>
      </w:r>
    </w:p>
  </w:footnote>
  <w:footnote w:type="continuationSeparator" w:id="0">
    <w:p w14:paraId="1D90E4C7" w14:textId="77777777" w:rsidR="00B014F2" w:rsidRDefault="00B014F2" w:rsidP="00A7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50B8" w14:textId="77777777" w:rsidR="00A211CA" w:rsidRDefault="00A211CA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FE513CA" wp14:editId="6234EF24">
          <wp:simplePos x="0" y="0"/>
          <wp:positionH relativeFrom="page">
            <wp:posOffset>3363595</wp:posOffset>
          </wp:positionH>
          <wp:positionV relativeFrom="page">
            <wp:posOffset>289560</wp:posOffset>
          </wp:positionV>
          <wp:extent cx="3959860" cy="863600"/>
          <wp:effectExtent l="0" t="0" r="254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6EF" w14:textId="77777777" w:rsidR="00A211CA" w:rsidRPr="0021003D" w:rsidRDefault="00151CEF" w:rsidP="004F1B7D">
    <w:pPr>
      <w:pStyle w:val="Absender"/>
      <w:ind w:right="-2"/>
    </w:pPr>
    <w:r>
      <w:rPr>
        <w:rFonts w:cs="Arial"/>
        <w:noProof/>
      </w:rPr>
      <w:drawing>
        <wp:anchor distT="0" distB="0" distL="114300" distR="114300" simplePos="0" relativeHeight="251662336" behindDoc="0" locked="0" layoutInCell="1" allowOverlap="1" wp14:anchorId="23C73237" wp14:editId="2BDE1E4E">
          <wp:simplePos x="0" y="0"/>
          <wp:positionH relativeFrom="column">
            <wp:posOffset>3696335</wp:posOffset>
          </wp:positionH>
          <wp:positionV relativeFrom="paragraph">
            <wp:posOffset>32756</wp:posOffset>
          </wp:positionV>
          <wp:extent cx="2726055" cy="707390"/>
          <wp:effectExtent l="0" t="0" r="0" b="0"/>
          <wp:wrapNone/>
          <wp:docPr id="1" name="Grafik 1" descr="K:\Administratives\CI-CD_BL\Vorlagen_kantonale Schulen\BKSD_Sekundarschule_Aesch\Logo\Office\BL_Logo_BKSD_SSA_B_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tives\CI-CD_BL\Vorlagen_kantonale Schulen\BKSD_Sekundarschule_Aesch\Logo\Office\BL_Logo_BKSD_SSA_B_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38360" w14:textId="77777777" w:rsidR="00A211CA" w:rsidRDefault="00A211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426"/>
    <w:multiLevelType w:val="hybridMultilevel"/>
    <w:tmpl w:val="BA2828DE"/>
    <w:lvl w:ilvl="0" w:tplc="AFC6BA1A">
      <w:start w:val="1"/>
      <w:numFmt w:val="bullet"/>
      <w:lvlText w:val="‒"/>
      <w:lvlJc w:val="left"/>
      <w:pPr>
        <w:ind w:left="720" w:hanging="360"/>
      </w:pPr>
      <w:rPr>
        <w:rFonts w:ascii="Arial" w:eastAsiaTheme="maj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B4776"/>
    <w:multiLevelType w:val="hybridMultilevel"/>
    <w:tmpl w:val="7EC0180C"/>
    <w:lvl w:ilvl="0" w:tplc="0807000D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 w16cid:durableId="988629745">
    <w:abstractNumId w:val="0"/>
  </w:num>
  <w:num w:numId="2" w16cid:durableId="120227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D"/>
    <w:rsid w:val="00072B0A"/>
    <w:rsid w:val="00151CEF"/>
    <w:rsid w:val="001F6F08"/>
    <w:rsid w:val="00243F2F"/>
    <w:rsid w:val="00354E26"/>
    <w:rsid w:val="004F1B7D"/>
    <w:rsid w:val="00701008"/>
    <w:rsid w:val="00811FF2"/>
    <w:rsid w:val="00900F05"/>
    <w:rsid w:val="00A17141"/>
    <w:rsid w:val="00A211CA"/>
    <w:rsid w:val="00A7207B"/>
    <w:rsid w:val="00B014F2"/>
    <w:rsid w:val="00B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3C3495"/>
  <w15:docId w15:val="{7909F916-159C-4ACB-A67C-EAB3E654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07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2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07B"/>
    <w:rPr>
      <w:rFonts w:ascii="Arial" w:hAnsi="Arial"/>
    </w:rPr>
  </w:style>
  <w:style w:type="paragraph" w:customStyle="1" w:styleId="Absender">
    <w:name w:val="Absender"/>
    <w:basedOn w:val="Standard"/>
    <w:uiPriority w:val="19"/>
    <w:semiHidden/>
    <w:qFormat/>
    <w:rsid w:val="00A7207B"/>
    <w:pPr>
      <w:tabs>
        <w:tab w:val="left" w:pos="5103"/>
      </w:tabs>
      <w:spacing w:line="200" w:lineRule="exact"/>
    </w:pPr>
    <w:rPr>
      <w:rFonts w:eastAsiaTheme="minorEastAsia"/>
      <w:color w:val="FF0000"/>
      <w:sz w:val="16"/>
    </w:rPr>
  </w:style>
  <w:style w:type="paragraph" w:styleId="Listenabsatz">
    <w:name w:val="List Paragraph"/>
    <w:basedOn w:val="Standard"/>
    <w:uiPriority w:val="34"/>
    <w:qFormat/>
    <w:rsid w:val="00A17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CI-CD\SEKAE_Vorlage_Standard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R:\Vorlagen\CI-CD\SEKAE_Vorlage_Standardbrief.dotx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Wassmer-Schenk, Nicole (SekAE)</dc:creator>
  <cp:lastModifiedBy>Florian Bayer</cp:lastModifiedBy>
  <cp:revision>2</cp:revision>
  <dcterms:created xsi:type="dcterms:W3CDTF">2022-09-22T07:47:00Z</dcterms:created>
  <dcterms:modified xsi:type="dcterms:W3CDTF">2022-09-22T07:47:00Z</dcterms:modified>
</cp:coreProperties>
</file>